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E5" w:rsidRDefault="00CC6BE5" w:rsidP="00CC6BE5">
      <w:pPr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B7464B" w:rsidRDefault="00B7464B" w:rsidP="00CC6BE5">
      <w:pPr>
        <w:rPr>
          <w:rFonts w:ascii="Calibri Light" w:hAnsi="Calibri Light" w:cs="Calibri Light"/>
          <w:sz w:val="22"/>
          <w:szCs w:val="22"/>
        </w:rPr>
      </w:pPr>
    </w:p>
    <w:p w:rsidR="00235834" w:rsidRDefault="0081519D" w:rsidP="00235834">
      <w:pPr>
        <w:pStyle w:val="Normal-italic"/>
        <w:jc w:val="right"/>
        <w:rPr>
          <w:rFonts w:ascii="Calibri Light" w:hAnsi="Calibri Light" w:cs="Calibri Light"/>
          <w:i w:val="0"/>
          <w:sz w:val="22"/>
          <w:szCs w:val="22"/>
        </w:rPr>
      </w:pPr>
      <w:r>
        <w:rPr>
          <w:rFonts w:ascii="Calibri Light" w:hAnsi="Calibri Light" w:cs="Calibri Light"/>
          <w:i w:val="0"/>
          <w:sz w:val="22"/>
          <w:szCs w:val="22"/>
        </w:rPr>
        <w:t xml:space="preserve">Datum: </w:t>
      </w:r>
      <w:r w:rsidR="00202A58">
        <w:rPr>
          <w:rFonts w:ascii="Calibri Light" w:hAnsi="Calibri Light" w:cs="Calibri Light"/>
          <w:i w:val="0"/>
          <w:sz w:val="22"/>
          <w:szCs w:val="22"/>
        </w:rPr>
        <w:t>……………………………..</w:t>
      </w:r>
    </w:p>
    <w:p w:rsidR="00FF1ABF" w:rsidRDefault="00AF34AB" w:rsidP="00CC6BE5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(naziv in naslov VIZ)</w:t>
      </w:r>
    </w:p>
    <w:p w:rsidR="007B4F34" w:rsidRDefault="007B4F34" w:rsidP="00CC6BE5">
      <w:pPr>
        <w:rPr>
          <w:rFonts w:ascii="Calibri Light" w:hAnsi="Calibri Light" w:cs="Calibri Light"/>
          <w:sz w:val="22"/>
          <w:szCs w:val="22"/>
        </w:rPr>
      </w:pPr>
    </w:p>
    <w:p w:rsidR="00235834" w:rsidRDefault="00235834" w:rsidP="00CC6BE5">
      <w:pPr>
        <w:rPr>
          <w:rFonts w:ascii="Calibri Light" w:hAnsi="Calibri Light" w:cs="Calibri Light"/>
          <w:sz w:val="22"/>
          <w:szCs w:val="22"/>
        </w:rPr>
      </w:pPr>
    </w:p>
    <w:p w:rsidR="007B4F34" w:rsidRDefault="007B4F34" w:rsidP="00CC6BE5">
      <w:pPr>
        <w:rPr>
          <w:rFonts w:ascii="Calibri Light" w:hAnsi="Calibri Light" w:cs="Calibri Light"/>
          <w:sz w:val="22"/>
          <w:szCs w:val="22"/>
        </w:rPr>
      </w:pPr>
    </w:p>
    <w:p w:rsidR="00315F24" w:rsidRDefault="00AF34AB" w:rsidP="000C717B">
      <w:pPr>
        <w:jc w:val="center"/>
        <w:rPr>
          <w:rFonts w:ascii="Calibri Light" w:hAnsi="Calibri Light" w:cs="Calibri Light"/>
          <w:b/>
          <w:szCs w:val="22"/>
        </w:rPr>
      </w:pPr>
      <w:r>
        <w:rPr>
          <w:rFonts w:ascii="Calibri Light" w:hAnsi="Calibri Light" w:cs="Calibri Light"/>
          <w:b/>
          <w:szCs w:val="22"/>
        </w:rPr>
        <w:t>IZJAVA VIZ</w:t>
      </w:r>
    </w:p>
    <w:p w:rsidR="00AF34AB" w:rsidRDefault="00AF34AB" w:rsidP="000C717B">
      <w:pPr>
        <w:jc w:val="center"/>
        <w:rPr>
          <w:rFonts w:ascii="Calibri Light" w:hAnsi="Calibri Light" w:cs="Calibri Light"/>
          <w:b/>
          <w:szCs w:val="22"/>
        </w:rPr>
      </w:pPr>
    </w:p>
    <w:p w:rsidR="007B4F34" w:rsidRDefault="00AF34AB" w:rsidP="000C717B">
      <w:pPr>
        <w:jc w:val="center"/>
        <w:rPr>
          <w:rFonts w:ascii="Calibri Light" w:hAnsi="Calibri Light" w:cs="Calibri Light"/>
          <w:b/>
          <w:szCs w:val="22"/>
        </w:rPr>
      </w:pPr>
      <w:r>
        <w:rPr>
          <w:rFonts w:ascii="Calibri Light" w:hAnsi="Calibri Light" w:cs="Calibri Light"/>
          <w:b/>
          <w:szCs w:val="22"/>
        </w:rPr>
        <w:t xml:space="preserve">z ZAVEZO k dokupu </w:t>
      </w:r>
      <w:proofErr w:type="spellStart"/>
      <w:r>
        <w:rPr>
          <w:rFonts w:ascii="Calibri Light" w:hAnsi="Calibri Light" w:cs="Calibri Light"/>
          <w:b/>
          <w:szCs w:val="22"/>
        </w:rPr>
        <w:t>dostopovnih</w:t>
      </w:r>
      <w:proofErr w:type="spellEnd"/>
      <w:r>
        <w:rPr>
          <w:rFonts w:ascii="Calibri Light" w:hAnsi="Calibri Light" w:cs="Calibri Light"/>
          <w:b/>
          <w:szCs w:val="22"/>
        </w:rPr>
        <w:t xml:space="preserve"> točk </w:t>
      </w:r>
    </w:p>
    <w:p w:rsidR="00AF34AB" w:rsidRPr="000C717B" w:rsidRDefault="00AF34AB" w:rsidP="000C717B">
      <w:pPr>
        <w:jc w:val="center"/>
        <w:rPr>
          <w:rFonts w:ascii="Calibri Light" w:hAnsi="Calibri Light" w:cs="Calibri Light"/>
          <w:b/>
          <w:szCs w:val="22"/>
        </w:rPr>
      </w:pPr>
      <w:r>
        <w:rPr>
          <w:rFonts w:ascii="Calibri Light" w:hAnsi="Calibri Light" w:cs="Calibri Light"/>
          <w:b/>
          <w:szCs w:val="22"/>
        </w:rPr>
        <w:t>v okviru izvedbe dejavnosti »Izgradnja brezžičnega omrežja na VIZ«</w:t>
      </w:r>
    </w:p>
    <w:p w:rsidR="00FF1ABF" w:rsidRDefault="00FF1ABF" w:rsidP="000C717B">
      <w:pPr>
        <w:rPr>
          <w:rFonts w:ascii="Calibri Light" w:hAnsi="Calibri Light" w:cs="Calibri Light"/>
          <w:sz w:val="22"/>
          <w:szCs w:val="22"/>
        </w:rPr>
      </w:pPr>
    </w:p>
    <w:p w:rsidR="00315F24" w:rsidRDefault="00315F24" w:rsidP="00B7464B">
      <w:pPr>
        <w:jc w:val="both"/>
        <w:rPr>
          <w:rFonts w:ascii="Calibri Light" w:hAnsi="Calibri Light" w:cs="Calibri Light"/>
          <w:sz w:val="22"/>
          <w:szCs w:val="22"/>
        </w:rPr>
      </w:pPr>
    </w:p>
    <w:p w:rsidR="007B4F34" w:rsidRDefault="007B4F34" w:rsidP="00B7464B">
      <w:pPr>
        <w:jc w:val="both"/>
        <w:rPr>
          <w:rFonts w:ascii="Calibri Light" w:hAnsi="Calibri Light" w:cs="Calibri Light"/>
          <w:sz w:val="22"/>
          <w:szCs w:val="22"/>
        </w:rPr>
      </w:pPr>
    </w:p>
    <w:p w:rsidR="00536FA7" w:rsidRDefault="002C6876" w:rsidP="00B7464B">
      <w:pPr>
        <w:pStyle w:val="Normal-italic"/>
        <w:jc w:val="both"/>
        <w:rPr>
          <w:rFonts w:ascii="Calibri Light" w:hAnsi="Calibri Light" w:cs="Calibri Light"/>
          <w:i w:val="0"/>
          <w:sz w:val="22"/>
          <w:szCs w:val="22"/>
        </w:rPr>
      </w:pPr>
      <w:r>
        <w:rPr>
          <w:rFonts w:ascii="Calibri Light" w:hAnsi="Calibri Light" w:cs="Calibri Light"/>
          <w:i w:val="0"/>
          <w:sz w:val="22"/>
          <w:szCs w:val="22"/>
        </w:rPr>
        <w:t xml:space="preserve">Spodaj podpisana odgovorna oseba VIZ izjavlja: </w:t>
      </w:r>
    </w:p>
    <w:p w:rsidR="002C6876" w:rsidRDefault="002C6876" w:rsidP="002C6876">
      <w:pPr>
        <w:pStyle w:val="Normal-italic"/>
        <w:numPr>
          <w:ilvl w:val="0"/>
          <w:numId w:val="12"/>
        </w:numPr>
        <w:jc w:val="both"/>
        <w:rPr>
          <w:rFonts w:ascii="Calibri Light" w:hAnsi="Calibri Light" w:cs="Calibri Light"/>
          <w:i w:val="0"/>
          <w:sz w:val="22"/>
          <w:szCs w:val="22"/>
        </w:rPr>
      </w:pPr>
      <w:r>
        <w:rPr>
          <w:rFonts w:ascii="Calibri Light" w:hAnsi="Calibri Light" w:cs="Calibri Light"/>
          <w:i w:val="0"/>
          <w:sz w:val="22"/>
          <w:szCs w:val="22"/>
        </w:rPr>
        <w:t xml:space="preserve">da na VIZ poteka izvedba dejavnosti »Izgradnja brezžičnega omrežja na VIZ« v okviru projekta SIO-2020; </w:t>
      </w:r>
    </w:p>
    <w:p w:rsidR="002C6876" w:rsidRDefault="002C6876" w:rsidP="002C6876">
      <w:pPr>
        <w:pStyle w:val="Normal-italic"/>
        <w:numPr>
          <w:ilvl w:val="0"/>
          <w:numId w:val="12"/>
        </w:numPr>
        <w:jc w:val="both"/>
        <w:rPr>
          <w:rFonts w:ascii="Calibri Light" w:hAnsi="Calibri Light" w:cs="Calibri Light"/>
          <w:i w:val="0"/>
          <w:sz w:val="22"/>
          <w:szCs w:val="22"/>
        </w:rPr>
      </w:pPr>
      <w:r>
        <w:rPr>
          <w:rFonts w:ascii="Calibri Light" w:hAnsi="Calibri Light" w:cs="Calibri Light"/>
          <w:i w:val="0"/>
          <w:sz w:val="22"/>
          <w:szCs w:val="22"/>
        </w:rPr>
        <w:t xml:space="preserve">da VIZ z dodeljenimi sredstvi sofinanciranja </w:t>
      </w:r>
      <w:r w:rsidRPr="00896E0D">
        <w:rPr>
          <w:rFonts w:ascii="Calibri Light" w:hAnsi="Calibri Light" w:cs="Calibri Light"/>
          <w:b/>
          <w:i w:val="0"/>
          <w:sz w:val="22"/>
          <w:szCs w:val="22"/>
        </w:rPr>
        <w:t>ne more doseči optimalne pokritosti</w:t>
      </w:r>
      <w:r>
        <w:rPr>
          <w:rFonts w:ascii="Calibri Light" w:hAnsi="Calibri Light" w:cs="Calibri Light"/>
          <w:i w:val="0"/>
          <w:sz w:val="22"/>
          <w:szCs w:val="22"/>
        </w:rPr>
        <w:t xml:space="preserve"> z brezžičnim omrežjem, </w:t>
      </w:r>
      <w:r w:rsidRPr="00896E0D">
        <w:rPr>
          <w:rFonts w:ascii="Calibri Light" w:hAnsi="Calibri Light" w:cs="Calibri Light"/>
          <w:b/>
          <w:i w:val="0"/>
          <w:sz w:val="22"/>
          <w:szCs w:val="22"/>
        </w:rPr>
        <w:t>ima pa za to interes</w:t>
      </w:r>
      <w:r>
        <w:rPr>
          <w:rFonts w:ascii="Calibri Light" w:hAnsi="Calibri Light" w:cs="Calibri Light"/>
          <w:i w:val="0"/>
          <w:sz w:val="22"/>
          <w:szCs w:val="22"/>
        </w:rPr>
        <w:t xml:space="preserve">; </w:t>
      </w:r>
    </w:p>
    <w:p w:rsidR="00B125B5" w:rsidRDefault="00B125B5" w:rsidP="002C6876">
      <w:pPr>
        <w:pStyle w:val="Normal-italic"/>
        <w:numPr>
          <w:ilvl w:val="0"/>
          <w:numId w:val="12"/>
        </w:numPr>
        <w:jc w:val="both"/>
        <w:rPr>
          <w:rFonts w:ascii="Calibri Light" w:hAnsi="Calibri Light" w:cs="Calibri Light"/>
          <w:i w:val="0"/>
          <w:sz w:val="22"/>
          <w:szCs w:val="22"/>
        </w:rPr>
      </w:pPr>
      <w:r>
        <w:rPr>
          <w:rFonts w:ascii="Calibri Light" w:hAnsi="Calibri Light" w:cs="Calibri Light"/>
          <w:i w:val="0"/>
          <w:sz w:val="22"/>
          <w:szCs w:val="22"/>
        </w:rPr>
        <w:t xml:space="preserve">da želi iz razloga gospodarnosti in ekonomičnosti ter z namenom zagotovitve 25-letne sistemske garancije na celotno omrežje, zgrajeno v okviru SIO-2020, zdaj, v fazi izgradnje pasivne infrastrukture, </w:t>
      </w:r>
      <w:r w:rsidRPr="006B6596">
        <w:rPr>
          <w:rFonts w:ascii="Calibri Light" w:hAnsi="Calibri Light" w:cs="Calibri Light"/>
          <w:b/>
          <w:i w:val="0"/>
          <w:sz w:val="22"/>
          <w:szCs w:val="22"/>
        </w:rPr>
        <w:t xml:space="preserve">zagotoviti ………(št končnih priključkov)…… končnih priključkov, za katere bo </w:t>
      </w:r>
      <w:proofErr w:type="spellStart"/>
      <w:r w:rsidRPr="006B6596">
        <w:rPr>
          <w:rFonts w:ascii="Calibri Light" w:hAnsi="Calibri Light" w:cs="Calibri Light"/>
          <w:b/>
          <w:i w:val="0"/>
          <w:sz w:val="22"/>
          <w:szCs w:val="22"/>
        </w:rPr>
        <w:t>dostopovne</w:t>
      </w:r>
      <w:proofErr w:type="spellEnd"/>
      <w:r w:rsidRPr="006B6596">
        <w:rPr>
          <w:rFonts w:ascii="Calibri Light" w:hAnsi="Calibri Light" w:cs="Calibri Light"/>
          <w:b/>
          <w:i w:val="0"/>
          <w:sz w:val="22"/>
          <w:szCs w:val="22"/>
        </w:rPr>
        <w:t xml:space="preserve"> točke dokupil naknadno</w:t>
      </w:r>
      <w:r>
        <w:rPr>
          <w:rFonts w:ascii="Calibri Light" w:hAnsi="Calibri Light" w:cs="Calibri Light"/>
          <w:i w:val="0"/>
          <w:sz w:val="22"/>
          <w:szCs w:val="22"/>
        </w:rPr>
        <w:t xml:space="preserve">. </w:t>
      </w:r>
    </w:p>
    <w:p w:rsidR="00B125B5" w:rsidRDefault="00B125B5" w:rsidP="00B125B5">
      <w:pPr>
        <w:pStyle w:val="Normal-italic"/>
        <w:jc w:val="both"/>
        <w:rPr>
          <w:rFonts w:ascii="Calibri Light" w:hAnsi="Calibri Light" w:cs="Calibri Light"/>
          <w:i w:val="0"/>
          <w:sz w:val="22"/>
          <w:szCs w:val="22"/>
        </w:rPr>
      </w:pPr>
    </w:p>
    <w:p w:rsidR="00AD2906" w:rsidRDefault="00E21C89" w:rsidP="00B7464B">
      <w:pPr>
        <w:pStyle w:val="Normal-italic"/>
        <w:jc w:val="both"/>
        <w:rPr>
          <w:rFonts w:ascii="Calibri Light" w:hAnsi="Calibri Light" w:cs="Calibri Light"/>
          <w:i w:val="0"/>
          <w:sz w:val="22"/>
          <w:szCs w:val="22"/>
        </w:rPr>
      </w:pPr>
      <w:r>
        <w:rPr>
          <w:rFonts w:ascii="Calibri Light" w:hAnsi="Calibri Light" w:cs="Calibri Light"/>
          <w:i w:val="0"/>
          <w:sz w:val="22"/>
          <w:szCs w:val="22"/>
        </w:rPr>
        <w:t>Odgovorna oseba VIZ se zavezuje, da bo VIZ v obdobju izvaja</w:t>
      </w:r>
      <w:r w:rsidR="007E2E6E">
        <w:rPr>
          <w:rFonts w:ascii="Calibri Light" w:hAnsi="Calibri Light" w:cs="Calibri Light"/>
          <w:i w:val="0"/>
          <w:sz w:val="22"/>
          <w:szCs w:val="22"/>
        </w:rPr>
        <w:t>nja</w:t>
      </w:r>
      <w:r>
        <w:rPr>
          <w:rFonts w:ascii="Calibri Light" w:hAnsi="Calibri Light" w:cs="Calibri Light"/>
          <w:i w:val="0"/>
          <w:sz w:val="22"/>
          <w:szCs w:val="22"/>
        </w:rPr>
        <w:t xml:space="preserve"> projekta SIO-2020, vendar </w:t>
      </w:r>
      <w:r w:rsidRPr="006B6596">
        <w:rPr>
          <w:rFonts w:ascii="Calibri Light" w:hAnsi="Calibri Light" w:cs="Calibri Light"/>
          <w:b/>
          <w:i w:val="0"/>
          <w:sz w:val="22"/>
          <w:szCs w:val="22"/>
        </w:rPr>
        <w:t>najkasneje do 31.12.2020</w:t>
      </w:r>
      <w:r>
        <w:rPr>
          <w:rFonts w:ascii="Calibri Light" w:hAnsi="Calibri Light" w:cs="Calibri Light"/>
          <w:i w:val="0"/>
          <w:sz w:val="22"/>
          <w:szCs w:val="22"/>
        </w:rPr>
        <w:t xml:space="preserve"> dokupil in montiral ……(št. dostopovnih točk – koliko</w:t>
      </w:r>
      <w:r w:rsidR="007072C5">
        <w:rPr>
          <w:rFonts w:ascii="Calibri Light" w:hAnsi="Calibri Light" w:cs="Calibri Light"/>
          <w:i w:val="0"/>
          <w:sz w:val="22"/>
          <w:szCs w:val="22"/>
        </w:rPr>
        <w:t>r</w:t>
      </w:r>
      <w:r>
        <w:rPr>
          <w:rFonts w:ascii="Calibri Light" w:hAnsi="Calibri Light" w:cs="Calibri Light"/>
          <w:i w:val="0"/>
          <w:sz w:val="22"/>
          <w:szCs w:val="22"/>
        </w:rPr>
        <w:t xml:space="preserve"> je prostih končnih priključkov)……… </w:t>
      </w:r>
      <w:proofErr w:type="spellStart"/>
      <w:r>
        <w:rPr>
          <w:rFonts w:ascii="Calibri Light" w:hAnsi="Calibri Light" w:cs="Calibri Light"/>
          <w:i w:val="0"/>
          <w:sz w:val="22"/>
          <w:szCs w:val="22"/>
        </w:rPr>
        <w:t>dostopovnih</w:t>
      </w:r>
      <w:proofErr w:type="spellEnd"/>
      <w:r>
        <w:rPr>
          <w:rFonts w:ascii="Calibri Light" w:hAnsi="Calibri Light" w:cs="Calibri Light"/>
          <w:i w:val="0"/>
          <w:sz w:val="22"/>
          <w:szCs w:val="22"/>
        </w:rPr>
        <w:t xml:space="preserve"> točk. </w:t>
      </w:r>
    </w:p>
    <w:p w:rsidR="005D3DB5" w:rsidRDefault="005D3DB5" w:rsidP="00B7464B">
      <w:pPr>
        <w:pStyle w:val="Normal-italic"/>
        <w:jc w:val="both"/>
        <w:rPr>
          <w:rFonts w:ascii="Calibri Light" w:hAnsi="Calibri Light" w:cs="Calibri Light"/>
          <w:i w:val="0"/>
          <w:sz w:val="22"/>
          <w:szCs w:val="22"/>
        </w:rPr>
      </w:pPr>
    </w:p>
    <w:p w:rsidR="00463753" w:rsidRPr="00463753" w:rsidRDefault="005D3DB5" w:rsidP="00463753">
      <w:pPr>
        <w:pStyle w:val="Normal-italic"/>
        <w:jc w:val="both"/>
        <w:rPr>
          <w:rFonts w:ascii="Calibri Light" w:hAnsi="Calibri Light" w:cs="Calibri Light"/>
          <w:i w:val="0"/>
          <w:sz w:val="22"/>
          <w:szCs w:val="22"/>
        </w:rPr>
      </w:pPr>
      <w:r>
        <w:rPr>
          <w:rFonts w:ascii="Calibri Light" w:hAnsi="Calibri Light" w:cs="Calibri Light"/>
          <w:i w:val="0"/>
          <w:sz w:val="22"/>
          <w:szCs w:val="22"/>
        </w:rPr>
        <w:t xml:space="preserve">Odgovorna oseba VIZ se zavezuje, da bo dokupila </w:t>
      </w:r>
      <w:proofErr w:type="spellStart"/>
      <w:r w:rsidRPr="00E907DE">
        <w:rPr>
          <w:rFonts w:ascii="Calibri Light" w:hAnsi="Calibri Light" w:cs="Calibri Light"/>
          <w:b/>
          <w:i w:val="0"/>
          <w:sz w:val="22"/>
          <w:szCs w:val="22"/>
        </w:rPr>
        <w:t>dostopovne</w:t>
      </w:r>
      <w:proofErr w:type="spellEnd"/>
      <w:r w:rsidRPr="00E907DE">
        <w:rPr>
          <w:rFonts w:ascii="Calibri Light" w:hAnsi="Calibri Light" w:cs="Calibri Light"/>
          <w:b/>
          <w:i w:val="0"/>
          <w:sz w:val="22"/>
          <w:szCs w:val="22"/>
        </w:rPr>
        <w:t xml:space="preserve"> točke </w:t>
      </w:r>
      <w:proofErr w:type="spellStart"/>
      <w:r w:rsidRPr="00E907DE">
        <w:rPr>
          <w:rFonts w:ascii="Calibri Light" w:hAnsi="Calibri Light" w:cs="Calibri Light"/>
          <w:b/>
          <w:i w:val="0"/>
          <w:sz w:val="22"/>
          <w:szCs w:val="22"/>
        </w:rPr>
        <w:t>Fortinet</w:t>
      </w:r>
      <w:proofErr w:type="spellEnd"/>
      <w:r w:rsidRPr="00E907DE">
        <w:rPr>
          <w:rFonts w:ascii="Calibri Light" w:hAnsi="Calibri Light" w:cs="Calibri Light"/>
          <w:b/>
          <w:i w:val="0"/>
          <w:sz w:val="22"/>
          <w:szCs w:val="22"/>
        </w:rPr>
        <w:t xml:space="preserve"> FAP-221E-E - Dostopovna točka - osnovna (vsesmerna)</w:t>
      </w:r>
      <w:r>
        <w:rPr>
          <w:rFonts w:ascii="Calibri Light" w:hAnsi="Calibri Light" w:cs="Calibri Light"/>
          <w:i w:val="0"/>
          <w:sz w:val="22"/>
          <w:szCs w:val="22"/>
        </w:rPr>
        <w:t xml:space="preserve"> ali </w:t>
      </w:r>
      <w:proofErr w:type="spellStart"/>
      <w:r w:rsidRPr="00E907DE">
        <w:rPr>
          <w:rFonts w:ascii="Calibri Light" w:hAnsi="Calibri Light" w:cs="Calibri Light"/>
          <w:b/>
          <w:i w:val="0"/>
          <w:sz w:val="22"/>
          <w:szCs w:val="22"/>
        </w:rPr>
        <w:t>Fortinet</w:t>
      </w:r>
      <w:proofErr w:type="spellEnd"/>
      <w:r w:rsidRPr="00E907DE">
        <w:rPr>
          <w:rFonts w:ascii="Calibri Light" w:hAnsi="Calibri Light" w:cs="Calibri Light"/>
          <w:b/>
          <w:i w:val="0"/>
          <w:sz w:val="22"/>
          <w:szCs w:val="22"/>
        </w:rPr>
        <w:t xml:space="preserve"> FAP-223E-E - </w:t>
      </w:r>
      <w:proofErr w:type="spellStart"/>
      <w:r w:rsidRPr="00E907DE">
        <w:rPr>
          <w:rFonts w:ascii="Calibri Light" w:hAnsi="Calibri Light" w:cs="Calibri Light"/>
          <w:b/>
          <w:i w:val="0"/>
          <w:sz w:val="22"/>
          <w:szCs w:val="22"/>
        </w:rPr>
        <w:t>Dostopovna</w:t>
      </w:r>
      <w:proofErr w:type="spellEnd"/>
      <w:r w:rsidRPr="00E907DE">
        <w:rPr>
          <w:rFonts w:ascii="Calibri Light" w:hAnsi="Calibri Light" w:cs="Calibri Light"/>
          <w:b/>
          <w:i w:val="0"/>
          <w:sz w:val="22"/>
          <w:szCs w:val="22"/>
        </w:rPr>
        <w:t xml:space="preserve"> točka z anteno</w:t>
      </w:r>
      <w:r w:rsidR="00463753">
        <w:rPr>
          <w:rFonts w:ascii="Calibri Light" w:hAnsi="Calibri Light" w:cs="Calibri Light"/>
          <w:i w:val="0"/>
          <w:sz w:val="22"/>
          <w:szCs w:val="22"/>
        </w:rPr>
        <w:t xml:space="preserve"> (</w:t>
      </w:r>
      <w:r w:rsidR="00B67526">
        <w:rPr>
          <w:rFonts w:ascii="Calibri Light" w:hAnsi="Calibri Light" w:cs="Calibri Light"/>
          <w:i w:val="0"/>
          <w:sz w:val="22"/>
          <w:szCs w:val="22"/>
        </w:rPr>
        <w:t>oziroma</w:t>
      </w:r>
      <w:r w:rsidR="00463753">
        <w:rPr>
          <w:rFonts w:ascii="Calibri Light" w:hAnsi="Calibri Light" w:cs="Calibri Light"/>
          <w:i w:val="0"/>
          <w:sz w:val="22"/>
          <w:szCs w:val="22"/>
        </w:rPr>
        <w:t xml:space="preserve"> </w:t>
      </w:r>
      <w:proofErr w:type="spellStart"/>
      <w:r w:rsidR="00463753">
        <w:rPr>
          <w:rFonts w:ascii="Calibri Light" w:hAnsi="Calibri Light" w:cs="Calibri Light"/>
          <w:i w:val="0"/>
          <w:sz w:val="22"/>
          <w:szCs w:val="22"/>
        </w:rPr>
        <w:t>dostopovne</w:t>
      </w:r>
      <w:proofErr w:type="spellEnd"/>
      <w:r w:rsidR="00463753">
        <w:rPr>
          <w:rFonts w:ascii="Calibri Light" w:hAnsi="Calibri Light" w:cs="Calibri Light"/>
          <w:i w:val="0"/>
          <w:sz w:val="22"/>
          <w:szCs w:val="22"/>
        </w:rPr>
        <w:t xml:space="preserve"> točke, ki so na voljo po Okvirnem sporazumu </w:t>
      </w:r>
      <w:r w:rsidR="00463753" w:rsidRPr="00463753">
        <w:rPr>
          <w:rFonts w:ascii="Calibri Light" w:hAnsi="Calibri Light" w:cs="Calibri Light"/>
          <w:i w:val="0"/>
          <w:sz w:val="22"/>
          <w:szCs w:val="22"/>
        </w:rPr>
        <w:t>o nakupu aktivne omrežne opreme - sklop 3 – WLAN SISTEM</w:t>
      </w:r>
    </w:p>
    <w:p w:rsidR="005D3DB5" w:rsidRDefault="00463753" w:rsidP="00463753">
      <w:pPr>
        <w:pStyle w:val="Normal-italic"/>
        <w:jc w:val="both"/>
        <w:rPr>
          <w:rFonts w:ascii="Calibri Light" w:hAnsi="Calibri Light" w:cs="Calibri Light"/>
          <w:i w:val="0"/>
          <w:sz w:val="22"/>
          <w:szCs w:val="22"/>
        </w:rPr>
      </w:pPr>
      <w:r w:rsidRPr="00463753">
        <w:rPr>
          <w:rFonts w:ascii="Calibri Light" w:hAnsi="Calibri Light" w:cs="Calibri Light"/>
          <w:i w:val="0"/>
          <w:sz w:val="22"/>
          <w:szCs w:val="22"/>
        </w:rPr>
        <w:t>številka 4-4/2018-5</w:t>
      </w:r>
      <w:r>
        <w:rPr>
          <w:rFonts w:ascii="Calibri Light" w:hAnsi="Calibri Light" w:cs="Calibri Light"/>
          <w:i w:val="0"/>
          <w:sz w:val="22"/>
          <w:szCs w:val="22"/>
        </w:rPr>
        <w:t xml:space="preserve"> z dne 21.5.2018 sklenjenem na podlagi javnega naročila </w:t>
      </w:r>
      <w:r w:rsidRPr="00463753">
        <w:rPr>
          <w:rFonts w:ascii="Calibri Light" w:hAnsi="Calibri Light" w:cs="Calibri Light"/>
          <w:i w:val="0"/>
          <w:sz w:val="22"/>
          <w:szCs w:val="22"/>
        </w:rPr>
        <w:t xml:space="preserve">Aktivna omrežna oprema SIO-2020, objava </w:t>
      </w:r>
      <w:r w:rsidR="00B67526">
        <w:rPr>
          <w:rFonts w:ascii="Calibri Light" w:hAnsi="Calibri Light" w:cs="Calibri Light"/>
          <w:i w:val="0"/>
          <w:sz w:val="22"/>
          <w:szCs w:val="22"/>
        </w:rPr>
        <w:t>pod št.</w:t>
      </w:r>
      <w:r w:rsidRPr="00463753">
        <w:rPr>
          <w:rFonts w:ascii="Calibri Light" w:hAnsi="Calibri Light" w:cs="Calibri Light"/>
          <w:i w:val="0"/>
          <w:sz w:val="22"/>
          <w:szCs w:val="22"/>
        </w:rPr>
        <w:t xml:space="preserve"> JN000802/2018-B01</w:t>
      </w:r>
      <w:r w:rsidR="00B67526">
        <w:rPr>
          <w:rFonts w:ascii="Calibri Light" w:hAnsi="Calibri Light" w:cs="Calibri Light"/>
          <w:i w:val="0"/>
          <w:sz w:val="22"/>
          <w:szCs w:val="22"/>
        </w:rPr>
        <w:t xml:space="preserve">) </w:t>
      </w:r>
      <w:r>
        <w:rPr>
          <w:rFonts w:ascii="Calibri Light" w:hAnsi="Calibri Light" w:cs="Calibri Light"/>
          <w:i w:val="0"/>
          <w:sz w:val="22"/>
          <w:szCs w:val="22"/>
        </w:rPr>
        <w:t xml:space="preserve">in s tem </w:t>
      </w:r>
      <w:r w:rsidRPr="00E907DE">
        <w:rPr>
          <w:rFonts w:ascii="Calibri Light" w:hAnsi="Calibri Light" w:cs="Calibri Light"/>
          <w:b/>
          <w:i w:val="0"/>
          <w:sz w:val="22"/>
          <w:szCs w:val="22"/>
        </w:rPr>
        <w:t>zagotovila pravilno delovanje</w:t>
      </w:r>
      <w:r w:rsidR="00B67526" w:rsidRPr="00E907DE">
        <w:rPr>
          <w:rFonts w:ascii="Calibri Light" w:hAnsi="Calibri Light" w:cs="Calibri Light"/>
          <w:b/>
          <w:i w:val="0"/>
          <w:sz w:val="22"/>
          <w:szCs w:val="22"/>
        </w:rPr>
        <w:t xml:space="preserve"> Arnesovega</w:t>
      </w:r>
      <w:r w:rsidRPr="00E907DE">
        <w:rPr>
          <w:rFonts w:ascii="Calibri Light" w:hAnsi="Calibri Light" w:cs="Calibri Light"/>
          <w:b/>
          <w:i w:val="0"/>
          <w:sz w:val="22"/>
          <w:szCs w:val="22"/>
        </w:rPr>
        <w:t xml:space="preserve"> </w:t>
      </w:r>
      <w:r w:rsidR="00B67526" w:rsidRPr="00E907DE">
        <w:rPr>
          <w:rFonts w:ascii="Calibri Light" w:hAnsi="Calibri Light" w:cs="Calibri Light"/>
          <w:b/>
          <w:i w:val="0"/>
          <w:sz w:val="22"/>
          <w:szCs w:val="22"/>
        </w:rPr>
        <w:t>sistema za avtomatsko upravljanje omrežij</w:t>
      </w:r>
      <w:r w:rsidR="00B67526">
        <w:rPr>
          <w:rFonts w:ascii="Calibri Light" w:hAnsi="Calibri Light" w:cs="Calibri Light"/>
          <w:i w:val="0"/>
          <w:sz w:val="22"/>
          <w:szCs w:val="22"/>
        </w:rPr>
        <w:t xml:space="preserve">. </w:t>
      </w:r>
    </w:p>
    <w:p w:rsidR="00E21C89" w:rsidRDefault="00E21C89" w:rsidP="00B7464B">
      <w:pPr>
        <w:pStyle w:val="Normal-italic"/>
        <w:jc w:val="both"/>
        <w:rPr>
          <w:rFonts w:ascii="Calibri Light" w:hAnsi="Calibri Light" w:cs="Calibri Light"/>
          <w:i w:val="0"/>
          <w:sz w:val="22"/>
          <w:szCs w:val="22"/>
        </w:rPr>
      </w:pPr>
    </w:p>
    <w:p w:rsidR="00E21C89" w:rsidRPr="006B6596" w:rsidRDefault="00E21C89" w:rsidP="00B7464B">
      <w:pPr>
        <w:pStyle w:val="Normal-italic"/>
        <w:jc w:val="both"/>
        <w:rPr>
          <w:rFonts w:ascii="Calibri Light" w:hAnsi="Calibri Light" w:cs="Calibri Light"/>
          <w:b/>
          <w:i w:val="0"/>
          <w:sz w:val="22"/>
          <w:szCs w:val="22"/>
        </w:rPr>
      </w:pPr>
      <w:r w:rsidRPr="00E21C89">
        <w:rPr>
          <w:rFonts w:ascii="Calibri Light" w:hAnsi="Calibri Light" w:cs="Calibri Light"/>
          <w:i w:val="0"/>
          <w:sz w:val="22"/>
          <w:szCs w:val="22"/>
        </w:rPr>
        <w:t>Odgovorna oseba VIZ se zavezuje</w:t>
      </w:r>
      <w:r w:rsidR="00896E0D">
        <w:rPr>
          <w:rFonts w:ascii="Calibri Light" w:hAnsi="Calibri Light" w:cs="Calibri Light"/>
          <w:i w:val="0"/>
          <w:sz w:val="22"/>
          <w:szCs w:val="22"/>
        </w:rPr>
        <w:t xml:space="preserve">, da bo </w:t>
      </w:r>
      <w:r>
        <w:rPr>
          <w:rFonts w:ascii="Calibri Light" w:hAnsi="Calibri Light" w:cs="Calibri Light"/>
          <w:i w:val="0"/>
          <w:sz w:val="22"/>
          <w:szCs w:val="22"/>
        </w:rPr>
        <w:t xml:space="preserve">VIZ </w:t>
      </w:r>
      <w:r w:rsidR="00896E0D">
        <w:rPr>
          <w:rFonts w:ascii="Calibri Light" w:hAnsi="Calibri Light" w:cs="Calibri Light"/>
          <w:i w:val="0"/>
          <w:sz w:val="22"/>
          <w:szCs w:val="22"/>
        </w:rPr>
        <w:t xml:space="preserve">dokupil </w:t>
      </w:r>
      <w:proofErr w:type="spellStart"/>
      <w:r w:rsidR="00896E0D">
        <w:rPr>
          <w:rFonts w:ascii="Calibri Light" w:hAnsi="Calibri Light" w:cs="Calibri Light"/>
          <w:i w:val="0"/>
          <w:sz w:val="22"/>
          <w:szCs w:val="22"/>
        </w:rPr>
        <w:t>dostopovne</w:t>
      </w:r>
      <w:proofErr w:type="spellEnd"/>
      <w:r w:rsidR="00896E0D">
        <w:rPr>
          <w:rFonts w:ascii="Calibri Light" w:hAnsi="Calibri Light" w:cs="Calibri Light"/>
          <w:i w:val="0"/>
          <w:sz w:val="22"/>
          <w:szCs w:val="22"/>
        </w:rPr>
        <w:t xml:space="preserve"> točke bodisi iz </w:t>
      </w:r>
      <w:r w:rsidR="00896E0D" w:rsidRPr="006B6596">
        <w:rPr>
          <w:rFonts w:ascii="Calibri Light" w:hAnsi="Calibri Light" w:cs="Calibri Light"/>
          <w:b/>
          <w:i w:val="0"/>
          <w:sz w:val="22"/>
          <w:szCs w:val="22"/>
        </w:rPr>
        <w:t>sredstev sofinanciranja</w:t>
      </w:r>
      <w:r w:rsidR="00896E0D">
        <w:rPr>
          <w:rFonts w:ascii="Calibri Light" w:hAnsi="Calibri Light" w:cs="Calibri Light"/>
          <w:i w:val="0"/>
          <w:sz w:val="22"/>
          <w:szCs w:val="22"/>
        </w:rPr>
        <w:t xml:space="preserve"> iz projekta SIO-2020, če bo Arnes za ta namen izvajal dodatne razpise, </w:t>
      </w:r>
      <w:r w:rsidR="00896E0D" w:rsidRPr="006B6596">
        <w:rPr>
          <w:rFonts w:ascii="Calibri Light" w:hAnsi="Calibri Light" w:cs="Calibri Light"/>
          <w:b/>
          <w:i w:val="0"/>
          <w:sz w:val="22"/>
          <w:szCs w:val="22"/>
        </w:rPr>
        <w:t xml:space="preserve">v kolikor pa to ne bo mogoče, pa iz </w:t>
      </w:r>
      <w:r w:rsidR="00896E0D" w:rsidRPr="006B6596">
        <w:rPr>
          <w:rFonts w:ascii="Calibri Light" w:hAnsi="Calibri Light" w:cs="Calibri Light"/>
          <w:b/>
          <w:i w:val="0"/>
          <w:sz w:val="22"/>
          <w:szCs w:val="22"/>
          <w:u w:val="single"/>
        </w:rPr>
        <w:t>lastnih sredstev</w:t>
      </w:r>
      <w:r w:rsidR="00896E0D" w:rsidRPr="006B6596">
        <w:rPr>
          <w:rFonts w:ascii="Calibri Light" w:hAnsi="Calibri Light" w:cs="Calibri Light"/>
          <w:b/>
          <w:i w:val="0"/>
          <w:sz w:val="22"/>
          <w:szCs w:val="22"/>
        </w:rPr>
        <w:t xml:space="preserve">. </w:t>
      </w:r>
    </w:p>
    <w:p w:rsidR="00202A58" w:rsidRDefault="00202A58" w:rsidP="00B7464B">
      <w:pPr>
        <w:pStyle w:val="Normal-italic"/>
        <w:jc w:val="both"/>
        <w:rPr>
          <w:rFonts w:ascii="Calibri Light" w:hAnsi="Calibri Light" w:cs="Calibri Light"/>
          <w:i w:val="0"/>
          <w:sz w:val="22"/>
          <w:szCs w:val="22"/>
        </w:rPr>
      </w:pPr>
    </w:p>
    <w:p w:rsidR="00202A58" w:rsidRDefault="00202A58" w:rsidP="00B7464B">
      <w:pPr>
        <w:pStyle w:val="Normal-italic"/>
        <w:jc w:val="both"/>
        <w:rPr>
          <w:rFonts w:ascii="Calibri Light" w:hAnsi="Calibri Light" w:cs="Calibri Light"/>
          <w:i w:val="0"/>
          <w:sz w:val="22"/>
          <w:szCs w:val="22"/>
        </w:rPr>
      </w:pPr>
    </w:p>
    <w:p w:rsidR="00202A58" w:rsidRDefault="00202A58" w:rsidP="00B7464B">
      <w:pPr>
        <w:pStyle w:val="Normal-italic"/>
        <w:jc w:val="both"/>
        <w:rPr>
          <w:rFonts w:ascii="Calibri Light" w:hAnsi="Calibri Light" w:cs="Calibri Light"/>
          <w:i w:val="0"/>
          <w:sz w:val="22"/>
          <w:szCs w:val="22"/>
        </w:rPr>
      </w:pPr>
    </w:p>
    <w:p w:rsidR="00202A58" w:rsidRDefault="00202A58" w:rsidP="00202A58">
      <w:pPr>
        <w:pStyle w:val="Normal-italic"/>
        <w:jc w:val="right"/>
        <w:rPr>
          <w:rFonts w:ascii="Calibri Light" w:hAnsi="Calibri Light" w:cs="Calibri Light"/>
          <w:i w:val="0"/>
          <w:sz w:val="22"/>
          <w:szCs w:val="22"/>
        </w:rPr>
      </w:pPr>
      <w:r>
        <w:rPr>
          <w:rFonts w:ascii="Calibri Light" w:hAnsi="Calibri Light" w:cs="Calibri Light"/>
          <w:i w:val="0"/>
          <w:sz w:val="22"/>
          <w:szCs w:val="22"/>
        </w:rPr>
        <w:t>(ime in priimek odgovorne osebe VIZ)</w:t>
      </w:r>
    </w:p>
    <w:p w:rsidR="00202A58" w:rsidRDefault="00202A58" w:rsidP="00202A58">
      <w:pPr>
        <w:pStyle w:val="Normal-italic"/>
        <w:jc w:val="right"/>
        <w:rPr>
          <w:rFonts w:ascii="Calibri Light" w:hAnsi="Calibri Light" w:cs="Calibri Light"/>
          <w:i w:val="0"/>
          <w:sz w:val="22"/>
          <w:szCs w:val="22"/>
        </w:rPr>
      </w:pPr>
      <w:r>
        <w:rPr>
          <w:rFonts w:ascii="Calibri Light" w:hAnsi="Calibri Light" w:cs="Calibri Light"/>
          <w:i w:val="0"/>
          <w:sz w:val="22"/>
          <w:szCs w:val="22"/>
        </w:rPr>
        <w:t>(podpis in žig)</w:t>
      </w:r>
    </w:p>
    <w:p w:rsidR="007B4F34" w:rsidRDefault="007B4F34" w:rsidP="00B7464B">
      <w:pPr>
        <w:pStyle w:val="Normal-italic"/>
        <w:jc w:val="both"/>
        <w:rPr>
          <w:rFonts w:ascii="Calibri Light" w:hAnsi="Calibri Light" w:cs="Calibri Light"/>
          <w:i w:val="0"/>
          <w:sz w:val="22"/>
          <w:szCs w:val="22"/>
        </w:rPr>
      </w:pPr>
    </w:p>
    <w:p w:rsidR="00FF1ABF" w:rsidRDefault="00FF1ABF" w:rsidP="00B7464B">
      <w:pPr>
        <w:pStyle w:val="Normal-italic"/>
        <w:jc w:val="both"/>
        <w:rPr>
          <w:rFonts w:ascii="Calibri Light" w:hAnsi="Calibri Light" w:cs="Calibri Light"/>
          <w:i w:val="0"/>
          <w:sz w:val="22"/>
          <w:szCs w:val="22"/>
        </w:rPr>
      </w:pPr>
    </w:p>
    <w:p w:rsidR="00B30130" w:rsidRPr="00202A58" w:rsidRDefault="00923BA0" w:rsidP="00202A58">
      <w:pPr>
        <w:jc w:val="both"/>
        <w:rPr>
          <w:rFonts w:ascii="Calibri Light" w:hAnsi="Calibri Light" w:cs="Calibri Light"/>
          <w:sz w:val="22"/>
        </w:rPr>
      </w:pPr>
      <w:r w:rsidRPr="00202A58">
        <w:rPr>
          <w:rFonts w:ascii="Calibri Light" w:hAnsi="Calibri Light" w:cs="Calibri Light"/>
          <w:sz w:val="22"/>
        </w:rPr>
        <w:t xml:space="preserve"> </w:t>
      </w:r>
    </w:p>
    <w:sectPr w:rsidR="00B30130" w:rsidRPr="00202A58" w:rsidSect="009267C8">
      <w:headerReference w:type="default" r:id="rId8"/>
      <w:headerReference w:type="first" r:id="rId9"/>
      <w:footerReference w:type="first" r:id="rId10"/>
      <w:pgSz w:w="11899" w:h="16838"/>
      <w:pgMar w:top="1134" w:right="1134" w:bottom="1134" w:left="1134" w:header="397" w:footer="680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1D4" w:rsidRDefault="005971D4">
      <w:r>
        <w:separator/>
      </w:r>
    </w:p>
  </w:endnote>
  <w:endnote w:type="continuationSeparator" w:id="0">
    <w:p w:rsidR="005971D4" w:rsidRDefault="0059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61" w:rsidRPr="00C345B8" w:rsidRDefault="00173770" w:rsidP="00173770">
    <w:pPr>
      <w:ind w:right="360"/>
      <w:jc w:val="center"/>
      <w:rPr>
        <w:sz w:val="14"/>
        <w:szCs w:val="14"/>
      </w:rPr>
    </w:pPr>
    <w:r>
      <w:rPr>
        <w:rFonts w:cs="Arial"/>
        <w:noProof/>
        <w:sz w:val="14"/>
        <w:szCs w:val="14"/>
      </w:rPr>
      <w:drawing>
        <wp:inline distT="0" distB="0" distL="0" distR="0">
          <wp:extent cx="4711148" cy="26864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-SIO-in-na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010" cy="322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0D98" w:rsidRPr="00242929" w:rsidRDefault="005971D4" w:rsidP="0024292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1D4" w:rsidRDefault="005971D4">
      <w:r>
        <w:separator/>
      </w:r>
    </w:p>
  </w:footnote>
  <w:footnote w:type="continuationSeparator" w:id="0">
    <w:p w:rsidR="005971D4" w:rsidRDefault="0059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7FE" w:rsidRDefault="005637FE" w:rsidP="00FF1ABF">
    <w:pPr>
      <w:ind w:right="289"/>
      <w:jc w:val="right"/>
      <w:rPr>
        <w:rFonts w:ascii="Calibri Light" w:hAnsi="Calibri Light" w:cs="Calibri Light"/>
        <w:sz w:val="18"/>
        <w:szCs w:val="18"/>
      </w:rPr>
    </w:pPr>
  </w:p>
  <w:p w:rsidR="00FF1ABF" w:rsidRPr="00FF1ABF" w:rsidRDefault="00FF1ABF" w:rsidP="00FF1ABF">
    <w:pPr>
      <w:ind w:right="289"/>
      <w:jc w:val="right"/>
      <w:rPr>
        <w:rFonts w:ascii="Calibri Light" w:hAnsi="Calibri Light" w:cs="Calibri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</w:rPr>
    </w:pPr>
  </w:p>
  <w:p w:rsidR="00235834" w:rsidRDefault="00235834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</w:rPr>
    </w:pPr>
  </w:p>
  <w:p w:rsidR="00235834" w:rsidRDefault="00235834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</w:rPr>
    </w:pPr>
  </w:p>
  <w:p w:rsidR="00235834" w:rsidRDefault="00235834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</w:rPr>
    </w:pPr>
  </w:p>
  <w:p w:rsidR="00FE67F7" w:rsidRPr="00D03D0E" w:rsidRDefault="00D03D0E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5F6071AF" wp14:editId="11F639E4">
          <wp:extent cx="5935345" cy="743585"/>
          <wp:effectExtent l="0" t="0" r="8255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o-2020_Ar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34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936"/>
    <w:multiLevelType w:val="hybridMultilevel"/>
    <w:tmpl w:val="9E964868"/>
    <w:lvl w:ilvl="0" w:tplc="2F94F896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D58E4"/>
    <w:multiLevelType w:val="hybridMultilevel"/>
    <w:tmpl w:val="E0B409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D22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CF315C2"/>
    <w:multiLevelType w:val="hybridMultilevel"/>
    <w:tmpl w:val="DB76BB9C"/>
    <w:lvl w:ilvl="0" w:tplc="4D44ABF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3757C"/>
    <w:multiLevelType w:val="hybridMultilevel"/>
    <w:tmpl w:val="DE504D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2AA"/>
    <w:multiLevelType w:val="hybridMultilevel"/>
    <w:tmpl w:val="C35AE528"/>
    <w:lvl w:ilvl="0" w:tplc="1EF06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922"/>
    <w:multiLevelType w:val="hybridMultilevel"/>
    <w:tmpl w:val="73727562"/>
    <w:lvl w:ilvl="0" w:tplc="3B12972E">
      <w:start w:val="1"/>
      <w:numFmt w:val="decimal"/>
      <w:pStyle w:val="Heading3-nastevanj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D6415"/>
    <w:multiLevelType w:val="hybridMultilevel"/>
    <w:tmpl w:val="2B68AFEE"/>
    <w:lvl w:ilvl="0" w:tplc="EF76A31C">
      <w:start w:val="1"/>
      <w:numFmt w:val="bullet"/>
      <w:pStyle w:val="Normal-nastevanje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04DB"/>
    <w:multiLevelType w:val="multilevel"/>
    <w:tmpl w:val="E0B40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A47DE7"/>
    <w:multiLevelType w:val="multilevel"/>
    <w:tmpl w:val="42484B26"/>
    <w:lvl w:ilvl="0">
      <w:start w:val="1"/>
      <w:numFmt w:val="bullet"/>
      <w:pStyle w:val="Normal-nastevanje2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2FD2223"/>
    <w:multiLevelType w:val="hybridMultilevel"/>
    <w:tmpl w:val="B46E4F22"/>
    <w:lvl w:ilvl="0" w:tplc="7EB817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C64AB"/>
    <w:multiLevelType w:val="multilevel"/>
    <w:tmpl w:val="756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2A"/>
    <w:rsid w:val="00011673"/>
    <w:rsid w:val="000707F7"/>
    <w:rsid w:val="0008374A"/>
    <w:rsid w:val="0008432A"/>
    <w:rsid w:val="000A61F6"/>
    <w:rsid w:val="000C4DE1"/>
    <w:rsid w:val="000C717B"/>
    <w:rsid w:val="000C7DE5"/>
    <w:rsid w:val="000F435A"/>
    <w:rsid w:val="00115320"/>
    <w:rsid w:val="00126398"/>
    <w:rsid w:val="001474B0"/>
    <w:rsid w:val="001572EF"/>
    <w:rsid w:val="00167C91"/>
    <w:rsid w:val="00170D23"/>
    <w:rsid w:val="00173770"/>
    <w:rsid w:val="001809F8"/>
    <w:rsid w:val="00194451"/>
    <w:rsid w:val="00196F14"/>
    <w:rsid w:val="001B2D2E"/>
    <w:rsid w:val="001B46F7"/>
    <w:rsid w:val="001C35AF"/>
    <w:rsid w:val="001D61D0"/>
    <w:rsid w:val="001D7139"/>
    <w:rsid w:val="001E4BFD"/>
    <w:rsid w:val="001E5092"/>
    <w:rsid w:val="00202A58"/>
    <w:rsid w:val="002215FF"/>
    <w:rsid w:val="00225809"/>
    <w:rsid w:val="002331A1"/>
    <w:rsid w:val="00235834"/>
    <w:rsid w:val="00242929"/>
    <w:rsid w:val="002873B4"/>
    <w:rsid w:val="00295C73"/>
    <w:rsid w:val="002C6876"/>
    <w:rsid w:val="002D5BC1"/>
    <w:rsid w:val="00315F24"/>
    <w:rsid w:val="003403B1"/>
    <w:rsid w:val="003604C5"/>
    <w:rsid w:val="00370287"/>
    <w:rsid w:val="00380D5B"/>
    <w:rsid w:val="003C32C8"/>
    <w:rsid w:val="003E2E61"/>
    <w:rsid w:val="00407FC1"/>
    <w:rsid w:val="004178C4"/>
    <w:rsid w:val="00430FEE"/>
    <w:rsid w:val="004626D6"/>
    <w:rsid w:val="00463753"/>
    <w:rsid w:val="00466603"/>
    <w:rsid w:val="004702E2"/>
    <w:rsid w:val="004712F7"/>
    <w:rsid w:val="004D0360"/>
    <w:rsid w:val="004E6CE3"/>
    <w:rsid w:val="00504268"/>
    <w:rsid w:val="00504947"/>
    <w:rsid w:val="00536FA7"/>
    <w:rsid w:val="0055325E"/>
    <w:rsid w:val="005637FE"/>
    <w:rsid w:val="00576C3D"/>
    <w:rsid w:val="005971D4"/>
    <w:rsid w:val="005B3D6A"/>
    <w:rsid w:val="005D3DB5"/>
    <w:rsid w:val="005F00B9"/>
    <w:rsid w:val="00600760"/>
    <w:rsid w:val="0062225D"/>
    <w:rsid w:val="00635321"/>
    <w:rsid w:val="00635D02"/>
    <w:rsid w:val="00644B9C"/>
    <w:rsid w:val="006A4385"/>
    <w:rsid w:val="006B6596"/>
    <w:rsid w:val="007072C5"/>
    <w:rsid w:val="00720583"/>
    <w:rsid w:val="00730BC8"/>
    <w:rsid w:val="00736B49"/>
    <w:rsid w:val="00756970"/>
    <w:rsid w:val="00765D47"/>
    <w:rsid w:val="0077286B"/>
    <w:rsid w:val="007922D5"/>
    <w:rsid w:val="007A044A"/>
    <w:rsid w:val="007B14D7"/>
    <w:rsid w:val="007B4F34"/>
    <w:rsid w:val="007E2E6E"/>
    <w:rsid w:val="0081519D"/>
    <w:rsid w:val="0084707C"/>
    <w:rsid w:val="0085008B"/>
    <w:rsid w:val="00851512"/>
    <w:rsid w:val="0085463F"/>
    <w:rsid w:val="00894A30"/>
    <w:rsid w:val="00895831"/>
    <w:rsid w:val="00896E0D"/>
    <w:rsid w:val="008D1410"/>
    <w:rsid w:val="00923BA0"/>
    <w:rsid w:val="009267C8"/>
    <w:rsid w:val="00930012"/>
    <w:rsid w:val="009338FD"/>
    <w:rsid w:val="00974499"/>
    <w:rsid w:val="00977C29"/>
    <w:rsid w:val="009A42F7"/>
    <w:rsid w:val="009A6471"/>
    <w:rsid w:val="009B50A8"/>
    <w:rsid w:val="009D45D5"/>
    <w:rsid w:val="009E05BF"/>
    <w:rsid w:val="00A01AAD"/>
    <w:rsid w:val="00A2299D"/>
    <w:rsid w:val="00A27464"/>
    <w:rsid w:val="00A34DF8"/>
    <w:rsid w:val="00A56A20"/>
    <w:rsid w:val="00A72A4B"/>
    <w:rsid w:val="00A814C1"/>
    <w:rsid w:val="00A93DDF"/>
    <w:rsid w:val="00AB5EB6"/>
    <w:rsid w:val="00AD2906"/>
    <w:rsid w:val="00AE231F"/>
    <w:rsid w:val="00AF34AB"/>
    <w:rsid w:val="00AF59A0"/>
    <w:rsid w:val="00B125B5"/>
    <w:rsid w:val="00B24BBC"/>
    <w:rsid w:val="00B30130"/>
    <w:rsid w:val="00B552ED"/>
    <w:rsid w:val="00B67526"/>
    <w:rsid w:val="00B73082"/>
    <w:rsid w:val="00B7464B"/>
    <w:rsid w:val="00B84933"/>
    <w:rsid w:val="00B9558F"/>
    <w:rsid w:val="00BA4816"/>
    <w:rsid w:val="00BE341D"/>
    <w:rsid w:val="00BF4655"/>
    <w:rsid w:val="00C02673"/>
    <w:rsid w:val="00C605BB"/>
    <w:rsid w:val="00CB0B14"/>
    <w:rsid w:val="00CC6BE5"/>
    <w:rsid w:val="00CF164E"/>
    <w:rsid w:val="00D009CC"/>
    <w:rsid w:val="00D03D0E"/>
    <w:rsid w:val="00D059DA"/>
    <w:rsid w:val="00D373DD"/>
    <w:rsid w:val="00D41890"/>
    <w:rsid w:val="00D51208"/>
    <w:rsid w:val="00D61A18"/>
    <w:rsid w:val="00D74CDD"/>
    <w:rsid w:val="00DA544C"/>
    <w:rsid w:val="00DB5AA4"/>
    <w:rsid w:val="00DC19BB"/>
    <w:rsid w:val="00DC3D65"/>
    <w:rsid w:val="00DE2A3E"/>
    <w:rsid w:val="00E21C89"/>
    <w:rsid w:val="00E37F27"/>
    <w:rsid w:val="00E554EB"/>
    <w:rsid w:val="00E907DE"/>
    <w:rsid w:val="00E90BE7"/>
    <w:rsid w:val="00E93121"/>
    <w:rsid w:val="00EA4ADF"/>
    <w:rsid w:val="00ED1CDA"/>
    <w:rsid w:val="00ED79E0"/>
    <w:rsid w:val="00EE1BBB"/>
    <w:rsid w:val="00EE6374"/>
    <w:rsid w:val="00F16CD5"/>
    <w:rsid w:val="00F2558D"/>
    <w:rsid w:val="00F47C30"/>
    <w:rsid w:val="00F647E6"/>
    <w:rsid w:val="00FA3C62"/>
    <w:rsid w:val="00FD025C"/>
    <w:rsid w:val="00FD59C5"/>
    <w:rsid w:val="00FE67F7"/>
    <w:rsid w:val="00FF1ABF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59F0EFD-8797-4920-BFDE-0C1B6FC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6BE5"/>
    <w:rPr>
      <w:sz w:val="24"/>
      <w:szCs w:val="24"/>
    </w:rPr>
  </w:style>
  <w:style w:type="paragraph" w:styleId="Naslov1">
    <w:name w:val="heading 1"/>
    <w:basedOn w:val="Navaden"/>
    <w:next w:val="Navaden"/>
    <w:qFormat/>
    <w:rsid w:val="00F71C52"/>
    <w:pPr>
      <w:keepNext/>
      <w:spacing w:line="320" w:lineRule="exact"/>
      <w:outlineLvl w:val="0"/>
    </w:pPr>
    <w:rPr>
      <w:rFonts w:ascii="Arial Black" w:hAnsi="Arial Black"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F71C52"/>
    <w:pPr>
      <w:keepNext/>
      <w:widowControl w:val="0"/>
      <w:tabs>
        <w:tab w:val="left" w:pos="360"/>
      </w:tabs>
      <w:suppressAutoHyphens/>
      <w:autoSpaceDE w:val="0"/>
      <w:autoSpaceDN w:val="0"/>
      <w:adjustRightInd w:val="0"/>
      <w:spacing w:before="480" w:after="320"/>
      <w:textAlignment w:val="center"/>
      <w:outlineLvl w:val="1"/>
    </w:pPr>
    <w:rPr>
      <w:rFonts w:ascii="Arial Black" w:hAnsi="Arial Black"/>
      <w:b/>
      <w:color w:val="000000"/>
      <w:szCs w:val="28"/>
    </w:rPr>
  </w:style>
  <w:style w:type="paragraph" w:styleId="Naslov3">
    <w:name w:val="heading 3"/>
    <w:basedOn w:val="Navaden"/>
    <w:next w:val="Navaden"/>
    <w:qFormat/>
    <w:rsid w:val="003F4C64"/>
    <w:pPr>
      <w:keepNext/>
      <w:spacing w:before="240" w:line="240" w:lineRule="exact"/>
      <w:outlineLvl w:val="2"/>
    </w:pPr>
    <w:rPr>
      <w:b/>
      <w:i/>
      <w:szCs w:val="26"/>
    </w:rPr>
  </w:style>
  <w:style w:type="paragraph" w:styleId="Naslov4">
    <w:name w:val="heading 4"/>
    <w:basedOn w:val="Navaden"/>
    <w:next w:val="Navaden"/>
    <w:qFormat/>
    <w:rsid w:val="00E43FC6"/>
    <w:pPr>
      <w:keepNext/>
      <w:outlineLvl w:val="3"/>
    </w:pPr>
    <w:rPr>
      <w:i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Heading3-nastevanje">
    <w:name w:val="Heading 3 - nastevanje"/>
    <w:basedOn w:val="Naslov3"/>
    <w:rsid w:val="00F71C52"/>
    <w:pPr>
      <w:numPr>
        <w:numId w:val="6"/>
      </w:numPr>
      <w:tabs>
        <w:tab w:val="clear" w:pos="284"/>
        <w:tab w:val="num" w:pos="360"/>
      </w:tabs>
      <w:spacing w:line="280" w:lineRule="exact"/>
      <w:ind w:left="0" w:firstLine="0"/>
    </w:pPr>
    <w:rPr>
      <w:i w:val="0"/>
    </w:rPr>
  </w:style>
  <w:style w:type="paragraph" w:customStyle="1" w:styleId="Normal-nastevanje2">
    <w:name w:val="Normal - nastevanje 2"/>
    <w:basedOn w:val="Normal-nastevanje"/>
    <w:rsid w:val="00E43FC6"/>
    <w:pPr>
      <w:numPr>
        <w:numId w:val="8"/>
      </w:numPr>
      <w:tabs>
        <w:tab w:val="clear" w:pos="170"/>
        <w:tab w:val="num" w:pos="360"/>
      </w:tabs>
      <w:ind w:left="170" w:firstLine="0"/>
    </w:pPr>
  </w:style>
  <w:style w:type="paragraph" w:customStyle="1" w:styleId="Normal-nastevanje">
    <w:name w:val="Normal - nastevanje"/>
    <w:basedOn w:val="Navaden"/>
    <w:rsid w:val="00E43FC6"/>
    <w:pPr>
      <w:numPr>
        <w:numId w:val="5"/>
      </w:numPr>
      <w:tabs>
        <w:tab w:val="clear" w:pos="170"/>
        <w:tab w:val="num" w:pos="360"/>
      </w:tabs>
      <w:ind w:left="170" w:firstLine="0"/>
    </w:pPr>
  </w:style>
  <w:style w:type="character" w:customStyle="1" w:styleId="Normal-bold">
    <w:name w:val="Normal - bold"/>
    <w:basedOn w:val="Privzetapisavaodstavka"/>
    <w:rsid w:val="00F71C52"/>
    <w:rPr>
      <w:b/>
    </w:rPr>
  </w:style>
  <w:style w:type="paragraph" w:customStyle="1" w:styleId="Heading1-podnaslovzadeva">
    <w:name w:val="Heading 1 - podnaslov/zadeva"/>
    <w:basedOn w:val="Navaden"/>
    <w:rsid w:val="00E43FC6"/>
    <w:pPr>
      <w:spacing w:line="320" w:lineRule="exact"/>
    </w:pPr>
  </w:style>
  <w:style w:type="character" w:customStyle="1" w:styleId="Heading1-podnaslovzadeva-bold">
    <w:name w:val="Heading 1 - podnaslov/zadeva - bold"/>
    <w:basedOn w:val="Privzetapisavaodstavka"/>
    <w:rsid w:val="00E43FC6"/>
    <w:rPr>
      <w:b/>
    </w:rPr>
  </w:style>
  <w:style w:type="paragraph" w:customStyle="1" w:styleId="tabelalevo">
    <w:name w:val="tabela levo"/>
    <w:basedOn w:val="Navaden"/>
    <w:rsid w:val="00E43FC6"/>
    <w:pPr>
      <w:spacing w:line="200" w:lineRule="exact"/>
    </w:pPr>
  </w:style>
  <w:style w:type="paragraph" w:customStyle="1" w:styleId="tabeladesno">
    <w:name w:val="tabela desno"/>
    <w:basedOn w:val="tabelalevo"/>
    <w:rsid w:val="00E43FC6"/>
    <w:pPr>
      <w:jc w:val="right"/>
    </w:pPr>
  </w:style>
  <w:style w:type="paragraph" w:customStyle="1" w:styleId="Normal-italic">
    <w:name w:val="Normal - italic"/>
    <w:basedOn w:val="Navaden"/>
    <w:rsid w:val="00E43FC6"/>
    <w:rPr>
      <w:i/>
    </w:rPr>
  </w:style>
  <w:style w:type="paragraph" w:styleId="Glava">
    <w:name w:val="header"/>
    <w:basedOn w:val="Navaden"/>
    <w:rsid w:val="008C7B4F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19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19BB"/>
    <w:rPr>
      <w:rFonts w:ascii="Tahoma" w:hAnsi="Tahoma" w:cs="Tahoma"/>
      <w:sz w:val="16"/>
      <w:szCs w:val="16"/>
      <w:lang w:val="en-US" w:eastAsia="en-US"/>
    </w:rPr>
  </w:style>
  <w:style w:type="character" w:customStyle="1" w:styleId="SlogArial11ptLeee">
    <w:name w:val="Slog Arial 11 pt Ležeče"/>
    <w:rsid w:val="00CC6BE5"/>
    <w:rPr>
      <w:rFonts w:ascii="Arial" w:hAnsi="Arial"/>
      <w:b/>
      <w:i/>
      <w:iCs/>
      <w:sz w:val="22"/>
    </w:rPr>
  </w:style>
  <w:style w:type="table" w:styleId="Tabelamrea">
    <w:name w:val="Table Grid"/>
    <w:basedOn w:val="Navadnatabela"/>
    <w:uiPriority w:val="59"/>
    <w:rsid w:val="00CC6BE5"/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D79E0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4626D6"/>
    <w:pPr>
      <w:spacing w:before="100" w:beforeAutospacing="1" w:after="100" w:afterAutospacing="1"/>
    </w:pPr>
  </w:style>
  <w:style w:type="paragraph" w:customStyle="1" w:styleId="section-text">
    <w:name w:val="section-text"/>
    <w:basedOn w:val="Navaden"/>
    <w:rsid w:val="004626D6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4626D6"/>
    <w:rPr>
      <w:b/>
      <w:bCs/>
    </w:rPr>
  </w:style>
  <w:style w:type="paragraph" w:styleId="Brezrazmikov">
    <w:name w:val="No Spacing"/>
    <w:uiPriority w:val="1"/>
    <w:qFormat/>
    <w:rsid w:val="004626D6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3C3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1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219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7448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2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8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7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4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12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71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8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06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5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8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5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51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95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47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356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31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87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4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01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31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300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02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77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1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31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35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37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79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53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27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16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08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2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22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27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95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28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47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72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4987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5948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8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4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72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2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3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88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63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0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3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5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29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10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72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1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7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4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621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3174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35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0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75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79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61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5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04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74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2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8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0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49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533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5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6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02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230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47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209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13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705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40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601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12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809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532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05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57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083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6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324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347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8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4" w:color="000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85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28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17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09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55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25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60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758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51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67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50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67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0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4605">
          <w:marLeft w:val="0"/>
          <w:marRight w:val="0"/>
          <w:marTop w:val="0"/>
          <w:marBottom w:val="0"/>
          <w:divBdr>
            <w:top w:val="single" w:sz="6" w:space="0" w:color="C6C5C4"/>
            <w:left w:val="single" w:sz="6" w:space="0" w:color="C6C5C4"/>
            <w:bottom w:val="single" w:sz="6" w:space="0" w:color="7C7C7C"/>
            <w:right w:val="single" w:sz="6" w:space="4" w:color="C6C5C4"/>
          </w:divBdr>
          <w:divsChild>
            <w:div w:id="74422764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95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314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4999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15716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2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36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6163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191472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5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6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754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905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4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423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153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7352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27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Dopisi_docx\dopis-word-dome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0B99-07BD-4AB5-8EB2-8BB566FC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dopis-word-domene.dotx</Template>
  <TotalTime>420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ARNES</Company>
  <LinksUpToDate>false</LinksUpToDate>
  <CharactersWithSpaces>1800</CharactersWithSpaces>
  <SharedDoc>false</SharedDoc>
  <HLinks>
    <vt:vector size="12" baseType="variant">
      <vt:variant>
        <vt:i4>1179727</vt:i4>
      </vt:variant>
      <vt:variant>
        <vt:i4>-1</vt:i4>
      </vt:variant>
      <vt:variant>
        <vt:i4>1034</vt:i4>
      </vt:variant>
      <vt:variant>
        <vt:i4>1</vt:i4>
      </vt:variant>
      <vt:variant>
        <vt:lpwstr>bonac-podpis</vt:lpwstr>
      </vt:variant>
      <vt:variant>
        <vt:lpwstr/>
      </vt:variant>
      <vt:variant>
        <vt:i4>5963833</vt:i4>
      </vt:variant>
      <vt:variant>
        <vt:i4>-1</vt:i4>
      </vt:variant>
      <vt:variant>
        <vt:i4>2083</vt:i4>
      </vt:variant>
      <vt:variant>
        <vt:i4>1</vt:i4>
      </vt:variant>
      <vt:variant>
        <vt:lpwstr>glava_logo arnes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Goran Medenjak</dc:creator>
  <cp:lastModifiedBy>Mojca Hribar</cp:lastModifiedBy>
  <cp:revision>55</cp:revision>
  <cp:lastPrinted>2018-11-30T15:29:00Z</cp:lastPrinted>
  <dcterms:created xsi:type="dcterms:W3CDTF">2018-06-04T06:53:00Z</dcterms:created>
  <dcterms:modified xsi:type="dcterms:W3CDTF">2019-04-16T07:27:00Z</dcterms:modified>
</cp:coreProperties>
</file>