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AC8BD" w14:textId="77777777" w:rsidR="00491B03" w:rsidRPr="008C4743" w:rsidRDefault="00491B03" w:rsidP="00FE42BE">
      <w:pPr>
        <w:tabs>
          <w:tab w:val="left" w:pos="0"/>
          <w:tab w:val="left" w:pos="5880"/>
        </w:tabs>
        <w:rPr>
          <w:rFonts w:ascii="Arial" w:hAnsi="Arial"/>
          <w:sz w:val="20"/>
        </w:rPr>
      </w:pPr>
    </w:p>
    <w:p w14:paraId="1903DCD2" w14:textId="77777777" w:rsidR="00491B03" w:rsidRPr="008C4743" w:rsidRDefault="00491B03" w:rsidP="00FE42BE">
      <w:pPr>
        <w:tabs>
          <w:tab w:val="left" w:pos="0"/>
          <w:tab w:val="left" w:pos="5880"/>
        </w:tabs>
        <w:rPr>
          <w:rFonts w:ascii="Arial" w:hAnsi="Arial"/>
          <w:sz w:val="20"/>
        </w:rPr>
      </w:pPr>
    </w:p>
    <w:p w14:paraId="443B15D1" w14:textId="77777777" w:rsidR="00BB30C5" w:rsidRPr="000B1634" w:rsidRDefault="00BB30C5" w:rsidP="00FE42BE">
      <w:pPr>
        <w:tabs>
          <w:tab w:val="left" w:pos="0"/>
        </w:tabs>
        <w:jc w:val="center"/>
        <w:rPr>
          <w:rFonts w:ascii="Arial" w:hAnsi="Arial" w:cs="Arial"/>
          <w:b/>
          <w:sz w:val="36"/>
          <w:szCs w:val="36"/>
        </w:rPr>
      </w:pPr>
      <w:r w:rsidRPr="000B1634">
        <w:rPr>
          <w:rFonts w:ascii="Arial" w:hAnsi="Arial" w:cs="Arial"/>
          <w:b/>
          <w:sz w:val="36"/>
          <w:szCs w:val="36"/>
        </w:rPr>
        <w:t>Obrazec za gostovanje dinamičnih spletnih strani in virtualnih strežnikov na Arnesu</w:t>
      </w:r>
      <w:r w:rsidRPr="000B1634">
        <w:rPr>
          <w:rFonts w:ascii="Arial" w:hAnsi="Arial" w:cs="Arial"/>
          <w:b/>
          <w:sz w:val="36"/>
          <w:szCs w:val="36"/>
        </w:rPr>
        <w:br/>
      </w:r>
    </w:p>
    <w:p w14:paraId="29C0CF3D" w14:textId="77777777" w:rsidR="00BB30C5" w:rsidRPr="000B1634" w:rsidRDefault="00BB30C5" w:rsidP="00FE42BE">
      <w:pPr>
        <w:tabs>
          <w:tab w:val="left" w:pos="0"/>
        </w:tabs>
        <w:jc w:val="both"/>
        <w:rPr>
          <w:rFonts w:ascii="Arial" w:hAnsi="Arial" w:cs="Arial"/>
          <w:b/>
          <w:i/>
          <w:sz w:val="2"/>
          <w:szCs w:val="2"/>
        </w:rPr>
      </w:pPr>
    </w:p>
    <w:p w14:paraId="64DB289B" w14:textId="77777777" w:rsidR="00BB30C5" w:rsidRPr="000B1634" w:rsidRDefault="00BB30C5" w:rsidP="00FE42BE">
      <w:pPr>
        <w:tabs>
          <w:tab w:val="left" w:pos="0"/>
        </w:tabs>
        <w:spacing w:after="120"/>
        <w:jc w:val="both"/>
        <w:rPr>
          <w:rFonts w:ascii="Arial" w:hAnsi="Arial" w:cs="Arial"/>
          <w:b/>
          <w:i/>
          <w:sz w:val="28"/>
          <w:szCs w:val="28"/>
        </w:rPr>
      </w:pPr>
      <w:r w:rsidRPr="000B1634">
        <w:rPr>
          <w:rFonts w:ascii="Arial" w:hAnsi="Arial" w:cs="Arial"/>
          <w:b/>
          <w:i/>
          <w:sz w:val="28"/>
          <w:szCs w:val="28"/>
        </w:rPr>
        <w:t>Podatki o organizaciji: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1011"/>
        <w:gridCol w:w="1077"/>
        <w:gridCol w:w="8460"/>
      </w:tblGrid>
      <w:tr w:rsidR="00BB30C5" w:rsidRPr="00BB30C5" w14:paraId="7E5A19E3" w14:textId="77777777" w:rsidTr="00BB30C5">
        <w:trPr>
          <w:trHeight w:val="465"/>
        </w:trPr>
        <w:tc>
          <w:tcPr>
            <w:tcW w:w="2088" w:type="dxa"/>
            <w:gridSpan w:val="2"/>
            <w:vAlign w:val="bottom"/>
          </w:tcPr>
          <w:p w14:paraId="46B1AD28" w14:textId="77777777" w:rsidR="00BB30C5" w:rsidRPr="00BB30C5" w:rsidRDefault="00BB30C5" w:rsidP="00FE42BE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B30C5">
              <w:rPr>
                <w:rFonts w:ascii="Arial" w:hAnsi="Arial" w:cs="Arial"/>
                <w:b/>
                <w:sz w:val="22"/>
                <w:szCs w:val="22"/>
              </w:rPr>
              <w:t>Ime organizacije: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294CB21F" w14:textId="77777777" w:rsidR="00BB30C5" w:rsidRPr="00BB30C5" w:rsidRDefault="00BB30C5" w:rsidP="00FE42BE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B30C5" w:rsidRPr="00BB30C5" w14:paraId="38F99FD1" w14:textId="77777777" w:rsidTr="00BB30C5">
        <w:trPr>
          <w:trHeight w:val="465"/>
        </w:trPr>
        <w:tc>
          <w:tcPr>
            <w:tcW w:w="2088" w:type="dxa"/>
            <w:gridSpan w:val="2"/>
            <w:vAlign w:val="bottom"/>
          </w:tcPr>
          <w:p w14:paraId="61A0165E" w14:textId="77777777" w:rsidR="00BB30C5" w:rsidRPr="00BB30C5" w:rsidRDefault="00BB30C5" w:rsidP="00FE42BE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BB30C5"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870C8F" w14:textId="77777777" w:rsidR="00BB30C5" w:rsidRPr="00BB30C5" w:rsidRDefault="00BB30C5" w:rsidP="00FE42BE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B30C5" w:rsidRPr="00BB30C5" w14:paraId="43B4A3CD" w14:textId="77777777" w:rsidTr="00BB30C5">
        <w:trPr>
          <w:trHeight w:val="465"/>
        </w:trPr>
        <w:tc>
          <w:tcPr>
            <w:tcW w:w="1011" w:type="dxa"/>
            <w:vAlign w:val="bottom"/>
          </w:tcPr>
          <w:p w14:paraId="5B74F4E8" w14:textId="77777777" w:rsidR="00BB30C5" w:rsidRPr="00BB30C5" w:rsidRDefault="00BB30C5" w:rsidP="00FE42B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B30C5">
              <w:rPr>
                <w:rFonts w:ascii="Arial" w:hAnsi="Arial" w:cs="Arial"/>
                <w:b/>
                <w:sz w:val="22"/>
                <w:szCs w:val="22"/>
              </w:rPr>
              <w:t>Naslov:</w:t>
            </w:r>
          </w:p>
        </w:tc>
        <w:tc>
          <w:tcPr>
            <w:tcW w:w="9537" w:type="dxa"/>
            <w:gridSpan w:val="2"/>
            <w:tcBorders>
              <w:bottom w:val="single" w:sz="4" w:space="0" w:color="auto"/>
            </w:tcBorders>
            <w:vAlign w:val="bottom"/>
          </w:tcPr>
          <w:p w14:paraId="30E45C46" w14:textId="77777777" w:rsidR="00BB30C5" w:rsidRPr="00BB30C5" w:rsidRDefault="00BB30C5" w:rsidP="00FE42BE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03FCB60F" w14:textId="77777777" w:rsidR="00BB30C5" w:rsidRPr="000B1634" w:rsidRDefault="00BB30C5" w:rsidP="00FE42BE">
      <w:pPr>
        <w:tabs>
          <w:tab w:val="left" w:pos="0"/>
        </w:tabs>
        <w:spacing w:after="120"/>
        <w:jc w:val="both"/>
        <w:rPr>
          <w:rFonts w:ascii="Arial" w:hAnsi="Arial" w:cs="Arial"/>
          <w:b/>
        </w:rPr>
      </w:pPr>
    </w:p>
    <w:p w14:paraId="10E114F9" w14:textId="77777777" w:rsidR="00BB30C5" w:rsidRPr="000B1634" w:rsidRDefault="00BB30C5" w:rsidP="00FE42BE">
      <w:pPr>
        <w:tabs>
          <w:tab w:val="left" w:pos="0"/>
        </w:tabs>
        <w:spacing w:before="120" w:after="120"/>
        <w:rPr>
          <w:rFonts w:ascii="Arial" w:hAnsi="Arial" w:cs="Arial"/>
          <w:b/>
          <w:i/>
          <w:sz w:val="28"/>
          <w:szCs w:val="28"/>
        </w:rPr>
      </w:pPr>
      <w:r w:rsidRPr="000B1634">
        <w:rPr>
          <w:rFonts w:ascii="Arial" w:hAnsi="Arial" w:cs="Arial"/>
          <w:b/>
          <w:i/>
          <w:sz w:val="28"/>
          <w:szCs w:val="28"/>
        </w:rPr>
        <w:t xml:space="preserve">Odgovorna oseba: 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1072"/>
        <w:gridCol w:w="715"/>
        <w:gridCol w:w="481"/>
        <w:gridCol w:w="2912"/>
        <w:gridCol w:w="397"/>
        <w:gridCol w:w="791"/>
        <w:gridCol w:w="249"/>
        <w:gridCol w:w="3931"/>
      </w:tblGrid>
      <w:tr w:rsidR="00BB30C5" w:rsidRPr="00BB30C5" w14:paraId="413BA32E" w14:textId="77777777" w:rsidTr="00BB30C5">
        <w:trPr>
          <w:trHeight w:val="465"/>
        </w:trPr>
        <w:tc>
          <w:tcPr>
            <w:tcW w:w="1787" w:type="dxa"/>
            <w:gridSpan w:val="2"/>
            <w:vAlign w:val="bottom"/>
          </w:tcPr>
          <w:p w14:paraId="25EE5ECA" w14:textId="77777777" w:rsidR="00BB30C5" w:rsidRPr="00BB30C5" w:rsidRDefault="00BB30C5" w:rsidP="00FE42BE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B30C5">
              <w:rPr>
                <w:rFonts w:ascii="Arial" w:hAnsi="Arial" w:cs="Arial"/>
                <w:b/>
                <w:sz w:val="22"/>
                <w:szCs w:val="22"/>
              </w:rPr>
              <w:t>Ime in priimek:</w:t>
            </w:r>
          </w:p>
        </w:tc>
        <w:tc>
          <w:tcPr>
            <w:tcW w:w="8761" w:type="dxa"/>
            <w:gridSpan w:val="6"/>
            <w:tcBorders>
              <w:bottom w:val="single" w:sz="4" w:space="0" w:color="auto"/>
            </w:tcBorders>
          </w:tcPr>
          <w:p w14:paraId="44B7260D" w14:textId="77777777" w:rsidR="00BB30C5" w:rsidRPr="00BB30C5" w:rsidRDefault="00BB30C5" w:rsidP="00FE42BE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B30C5" w:rsidRPr="00BB30C5" w14:paraId="4D0FC7BB" w14:textId="77777777" w:rsidTr="00BB30C5">
        <w:trPr>
          <w:trHeight w:val="465"/>
        </w:trPr>
        <w:tc>
          <w:tcPr>
            <w:tcW w:w="2268" w:type="dxa"/>
            <w:gridSpan w:val="3"/>
            <w:vAlign w:val="bottom"/>
          </w:tcPr>
          <w:p w14:paraId="27EFE91D" w14:textId="77777777" w:rsidR="00BB30C5" w:rsidRPr="00BB30C5" w:rsidRDefault="00BB30C5" w:rsidP="00FE42BE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BB30C5">
              <w:rPr>
                <w:rFonts w:ascii="Arial" w:hAnsi="Arial" w:cs="Arial"/>
                <w:b/>
                <w:sz w:val="22"/>
                <w:szCs w:val="22"/>
              </w:rPr>
              <w:t>Elektronski naslov: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CEC95D" w14:textId="77777777" w:rsidR="00BB30C5" w:rsidRPr="00BB30C5" w:rsidRDefault="00BB30C5" w:rsidP="00FE42BE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B30C5" w:rsidRPr="00BB30C5" w14:paraId="4B021DA1" w14:textId="77777777" w:rsidTr="00BB30C5">
        <w:trPr>
          <w:trHeight w:val="465"/>
        </w:trPr>
        <w:tc>
          <w:tcPr>
            <w:tcW w:w="1072" w:type="dxa"/>
            <w:vAlign w:val="bottom"/>
          </w:tcPr>
          <w:p w14:paraId="716E2DB1" w14:textId="77777777" w:rsidR="00BB30C5" w:rsidRPr="00BB30C5" w:rsidRDefault="00BB30C5" w:rsidP="00FE42B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B30C5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505" w:type="dxa"/>
            <w:gridSpan w:val="4"/>
            <w:tcBorders>
              <w:bottom w:val="single" w:sz="4" w:space="0" w:color="auto"/>
            </w:tcBorders>
            <w:vAlign w:val="bottom"/>
          </w:tcPr>
          <w:p w14:paraId="2ADBDA8F" w14:textId="77777777" w:rsidR="00BB30C5" w:rsidRPr="00BB30C5" w:rsidRDefault="00BB30C5" w:rsidP="00FE42BE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91" w:type="dxa"/>
            <w:vAlign w:val="bottom"/>
          </w:tcPr>
          <w:p w14:paraId="4F5C7225" w14:textId="77777777" w:rsidR="00BB30C5" w:rsidRPr="00BB30C5" w:rsidRDefault="00BB30C5" w:rsidP="00FE42B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B30C5">
              <w:rPr>
                <w:rFonts w:ascii="Arial" w:hAnsi="Arial" w:cs="Arial"/>
                <w:b/>
                <w:sz w:val="22"/>
                <w:szCs w:val="22"/>
              </w:rPr>
              <w:t>GSM:</w:t>
            </w:r>
          </w:p>
        </w:tc>
        <w:tc>
          <w:tcPr>
            <w:tcW w:w="4180" w:type="dxa"/>
            <w:gridSpan w:val="2"/>
            <w:tcBorders>
              <w:bottom w:val="single" w:sz="4" w:space="0" w:color="auto"/>
            </w:tcBorders>
            <w:vAlign w:val="bottom"/>
          </w:tcPr>
          <w:p w14:paraId="2893D93F" w14:textId="77777777" w:rsidR="00BB30C5" w:rsidRPr="00BB30C5" w:rsidRDefault="00BB30C5" w:rsidP="00FE42BE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B30C5" w:rsidRPr="00BB30C5" w14:paraId="3CDC9AE5" w14:textId="77777777" w:rsidTr="00BB30C5">
        <w:trPr>
          <w:trHeight w:val="465"/>
        </w:trPr>
        <w:tc>
          <w:tcPr>
            <w:tcW w:w="5180" w:type="dxa"/>
            <w:gridSpan w:val="4"/>
            <w:vAlign w:val="bottom"/>
          </w:tcPr>
          <w:p w14:paraId="2B3777DD" w14:textId="77777777" w:rsidR="00BB30C5" w:rsidRPr="00BB30C5" w:rsidRDefault="00BB30C5" w:rsidP="00FE42B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B30C5">
              <w:rPr>
                <w:rFonts w:ascii="Arial" w:hAnsi="Arial" w:cs="Arial"/>
                <w:b/>
                <w:sz w:val="22"/>
                <w:szCs w:val="22"/>
              </w:rPr>
              <w:t>Obveščanje o nadgradnjah po E-</w:t>
            </w:r>
            <w:proofErr w:type="spellStart"/>
            <w:r w:rsidRPr="00BB30C5">
              <w:rPr>
                <w:rFonts w:ascii="Arial" w:hAnsi="Arial" w:cs="Arial"/>
                <w:b/>
                <w:sz w:val="22"/>
                <w:szCs w:val="22"/>
              </w:rPr>
              <w:t>mailu</w:t>
            </w:r>
            <w:proofErr w:type="spellEnd"/>
            <w:r w:rsidRPr="00BB30C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97" w:type="dxa"/>
            <w:vAlign w:val="bottom"/>
          </w:tcPr>
          <w:p w14:paraId="09FE32FA" w14:textId="77777777" w:rsidR="00BB30C5" w:rsidRPr="00BB30C5" w:rsidRDefault="00BB30C5" w:rsidP="00FE42BE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77F6648D" w14:textId="77777777" w:rsidR="00BB30C5" w:rsidRPr="00BB30C5" w:rsidRDefault="00BB30C5" w:rsidP="00FE42B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B30C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BB30C5">
              <w:rPr>
                <w:rFonts w:ascii="Arial" w:hAnsi="Arial" w:cs="Arial"/>
                <w:b/>
                <w:sz w:val="22"/>
                <w:szCs w:val="22"/>
              </w:rPr>
              <w:t xml:space="preserve"> DA</w:t>
            </w:r>
          </w:p>
        </w:tc>
        <w:tc>
          <w:tcPr>
            <w:tcW w:w="3931" w:type="dxa"/>
            <w:vAlign w:val="bottom"/>
          </w:tcPr>
          <w:p w14:paraId="427C7D38" w14:textId="77777777" w:rsidR="00BB30C5" w:rsidRPr="00BB30C5" w:rsidRDefault="00BB30C5" w:rsidP="00FE42BE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B30C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BB30C5">
              <w:rPr>
                <w:rFonts w:ascii="Arial" w:hAnsi="Arial" w:cs="Arial"/>
                <w:b/>
                <w:sz w:val="22"/>
                <w:szCs w:val="22"/>
              </w:rPr>
              <w:t xml:space="preserve"> NE</w:t>
            </w:r>
          </w:p>
        </w:tc>
      </w:tr>
    </w:tbl>
    <w:p w14:paraId="762F1CF4" w14:textId="77777777" w:rsidR="00BB30C5" w:rsidRPr="000B1634" w:rsidRDefault="00BB30C5" w:rsidP="00FE42BE">
      <w:pPr>
        <w:tabs>
          <w:tab w:val="left" w:pos="0"/>
        </w:tabs>
        <w:spacing w:before="120" w:after="120"/>
        <w:rPr>
          <w:rFonts w:ascii="Arial" w:hAnsi="Arial" w:cs="Arial"/>
          <w:b/>
          <w:i/>
        </w:rPr>
      </w:pPr>
    </w:p>
    <w:p w14:paraId="0876ADB6" w14:textId="77777777" w:rsidR="00BB30C5" w:rsidRPr="000B1634" w:rsidRDefault="00BB30C5" w:rsidP="00FE42BE">
      <w:pPr>
        <w:tabs>
          <w:tab w:val="left" w:pos="0"/>
        </w:tabs>
        <w:spacing w:before="120" w:after="120"/>
        <w:rPr>
          <w:rFonts w:ascii="Arial" w:hAnsi="Arial" w:cs="Arial"/>
          <w:b/>
          <w:i/>
        </w:rPr>
      </w:pPr>
      <w:r w:rsidRPr="000B1634">
        <w:rPr>
          <w:rFonts w:ascii="Arial" w:hAnsi="Arial" w:cs="Arial"/>
          <w:b/>
          <w:i/>
          <w:sz w:val="28"/>
          <w:szCs w:val="28"/>
        </w:rPr>
        <w:t>Tehnična kontaktna oseba</w:t>
      </w:r>
      <w:r w:rsidRPr="000B1634">
        <w:rPr>
          <w:rFonts w:ascii="Arial" w:hAnsi="Arial" w:cs="Arial"/>
          <w:b/>
          <w:i/>
        </w:rPr>
        <w:t xml:space="preserve"> </w:t>
      </w:r>
      <w:r w:rsidRPr="000B1634">
        <w:rPr>
          <w:rFonts w:ascii="Arial" w:hAnsi="Arial" w:cs="Arial"/>
          <w:sz w:val="18"/>
          <w:szCs w:val="18"/>
        </w:rPr>
        <w:t>(lahko tudi zunanji izvajalec)</w:t>
      </w:r>
      <w:r w:rsidRPr="000B1634">
        <w:rPr>
          <w:rFonts w:ascii="Arial" w:hAnsi="Arial" w:cs="Arial"/>
          <w:b/>
          <w:i/>
        </w:rPr>
        <w:t xml:space="preserve">: 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1072"/>
        <w:gridCol w:w="716"/>
        <w:gridCol w:w="480"/>
        <w:gridCol w:w="3309"/>
        <w:gridCol w:w="791"/>
        <w:gridCol w:w="4180"/>
      </w:tblGrid>
      <w:tr w:rsidR="00BB30C5" w:rsidRPr="00BB30C5" w14:paraId="5E1ECCC0" w14:textId="77777777" w:rsidTr="00BB30C5">
        <w:trPr>
          <w:trHeight w:val="465"/>
        </w:trPr>
        <w:tc>
          <w:tcPr>
            <w:tcW w:w="1788" w:type="dxa"/>
            <w:gridSpan w:val="2"/>
            <w:vAlign w:val="bottom"/>
          </w:tcPr>
          <w:p w14:paraId="4BF2D657" w14:textId="77777777" w:rsidR="00BB30C5" w:rsidRPr="00BB30C5" w:rsidRDefault="00BB30C5" w:rsidP="00FE42BE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B30C5">
              <w:rPr>
                <w:rFonts w:ascii="Arial" w:hAnsi="Arial" w:cs="Arial"/>
                <w:b/>
                <w:sz w:val="22"/>
                <w:szCs w:val="22"/>
              </w:rPr>
              <w:t>Ime in priimek:</w:t>
            </w:r>
          </w:p>
        </w:tc>
        <w:tc>
          <w:tcPr>
            <w:tcW w:w="8760" w:type="dxa"/>
            <w:gridSpan w:val="4"/>
            <w:tcBorders>
              <w:bottom w:val="single" w:sz="4" w:space="0" w:color="auto"/>
            </w:tcBorders>
          </w:tcPr>
          <w:p w14:paraId="3E159C6D" w14:textId="77777777" w:rsidR="00BB30C5" w:rsidRPr="00BB30C5" w:rsidRDefault="00BB30C5" w:rsidP="00FE42BE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B30C5" w:rsidRPr="00BB30C5" w14:paraId="5F199D0B" w14:textId="77777777" w:rsidTr="00BB30C5">
        <w:trPr>
          <w:trHeight w:val="465"/>
        </w:trPr>
        <w:tc>
          <w:tcPr>
            <w:tcW w:w="2268" w:type="dxa"/>
            <w:gridSpan w:val="3"/>
            <w:vAlign w:val="bottom"/>
          </w:tcPr>
          <w:p w14:paraId="5EA1C2B5" w14:textId="77777777" w:rsidR="00BB30C5" w:rsidRPr="00BB30C5" w:rsidRDefault="00BB30C5" w:rsidP="00FE42BE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BB30C5">
              <w:rPr>
                <w:rFonts w:ascii="Arial" w:hAnsi="Arial" w:cs="Arial"/>
                <w:b/>
                <w:sz w:val="22"/>
                <w:szCs w:val="22"/>
              </w:rPr>
              <w:t>Elektronski naslov: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7753D" w14:textId="77777777" w:rsidR="00BB30C5" w:rsidRPr="00BB30C5" w:rsidRDefault="00BB30C5" w:rsidP="00FE42BE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B30C5" w:rsidRPr="00BB30C5" w14:paraId="37F6296B" w14:textId="77777777" w:rsidTr="00BB30C5">
        <w:trPr>
          <w:trHeight w:val="465"/>
        </w:trPr>
        <w:tc>
          <w:tcPr>
            <w:tcW w:w="1072" w:type="dxa"/>
            <w:vAlign w:val="bottom"/>
          </w:tcPr>
          <w:p w14:paraId="74AAA0CF" w14:textId="77777777" w:rsidR="00BB30C5" w:rsidRPr="00BB30C5" w:rsidRDefault="00BB30C5" w:rsidP="00FE42B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B30C5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505" w:type="dxa"/>
            <w:gridSpan w:val="3"/>
            <w:tcBorders>
              <w:bottom w:val="single" w:sz="4" w:space="0" w:color="auto"/>
            </w:tcBorders>
            <w:vAlign w:val="bottom"/>
          </w:tcPr>
          <w:p w14:paraId="50E82207" w14:textId="77777777" w:rsidR="00BB30C5" w:rsidRPr="00BB30C5" w:rsidRDefault="00BB30C5" w:rsidP="00FE42BE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91" w:type="dxa"/>
            <w:vAlign w:val="bottom"/>
          </w:tcPr>
          <w:p w14:paraId="746E580E" w14:textId="77777777" w:rsidR="00BB30C5" w:rsidRPr="00BB30C5" w:rsidRDefault="00BB30C5" w:rsidP="00FE42B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B30C5">
              <w:rPr>
                <w:rFonts w:ascii="Arial" w:hAnsi="Arial" w:cs="Arial"/>
                <w:b/>
                <w:sz w:val="22"/>
                <w:szCs w:val="22"/>
              </w:rPr>
              <w:t>GSM: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vAlign w:val="bottom"/>
          </w:tcPr>
          <w:p w14:paraId="48351868" w14:textId="77777777" w:rsidR="00BB30C5" w:rsidRPr="00BB30C5" w:rsidRDefault="00BB30C5" w:rsidP="00FE42BE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0E2B17BA" w14:textId="77777777" w:rsidR="00F15FA1" w:rsidRPr="00797BDC" w:rsidRDefault="00F15FA1" w:rsidP="00FE42BE">
      <w:pPr>
        <w:tabs>
          <w:tab w:val="left" w:pos="0"/>
        </w:tabs>
        <w:jc w:val="both"/>
        <w:rPr>
          <w:rFonts w:ascii="Arial" w:hAnsi="Arial" w:cs="Arial"/>
          <w:b/>
          <w:sz w:val="16"/>
        </w:rPr>
      </w:pPr>
    </w:p>
    <w:p w14:paraId="24B2B13D" w14:textId="77777777" w:rsidR="00BB30C5" w:rsidRPr="000B1634" w:rsidRDefault="00BB30C5" w:rsidP="00FE42BE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3348"/>
        <w:gridCol w:w="7200"/>
      </w:tblGrid>
      <w:tr w:rsidR="00BB30C5" w:rsidRPr="00BB30C5" w14:paraId="7C65887A" w14:textId="77777777" w:rsidTr="00BB30C5">
        <w:tc>
          <w:tcPr>
            <w:tcW w:w="3348" w:type="dxa"/>
            <w:vAlign w:val="bottom"/>
          </w:tcPr>
          <w:p w14:paraId="76462DD9" w14:textId="77777777" w:rsidR="00BB30C5" w:rsidRPr="00BB30C5" w:rsidRDefault="00BB30C5" w:rsidP="00FE42BE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BB30C5">
              <w:rPr>
                <w:rFonts w:ascii="Arial" w:hAnsi="Arial" w:cs="Arial"/>
                <w:b/>
                <w:i/>
              </w:rPr>
              <w:t>Namen uporabe strežnika: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7D59E2FA" w14:textId="77777777" w:rsidR="00BB30C5" w:rsidRPr="00BB30C5" w:rsidRDefault="00BB30C5" w:rsidP="00FE42BE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30C5" w:rsidRPr="00BB30C5" w14:paraId="33C690FF" w14:textId="77777777" w:rsidTr="00BB30C5">
        <w:tc>
          <w:tcPr>
            <w:tcW w:w="10548" w:type="dxa"/>
            <w:gridSpan w:val="2"/>
            <w:tcBorders>
              <w:bottom w:val="single" w:sz="4" w:space="0" w:color="auto"/>
            </w:tcBorders>
          </w:tcPr>
          <w:p w14:paraId="5E31B3AB" w14:textId="77777777" w:rsidR="00BB30C5" w:rsidRPr="00BB30C5" w:rsidRDefault="00BB30C5" w:rsidP="00FE42BE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30C5" w:rsidRPr="00BB30C5" w14:paraId="3E4BF0A0" w14:textId="77777777" w:rsidTr="00BB30C5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B5535D" w14:textId="77777777" w:rsidR="00BB30C5" w:rsidRPr="00BB30C5" w:rsidRDefault="00BB30C5" w:rsidP="00FE42BE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25AFBCD" w14:textId="77777777" w:rsidR="00BB30C5" w:rsidRDefault="00BB30C5" w:rsidP="00FE42B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77A9A7F" w14:textId="452EA98F" w:rsidR="00BB30C5" w:rsidRPr="00B40F67" w:rsidRDefault="00F15FA1" w:rsidP="00F15FA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>Arnes GVS</w:t>
      </w:r>
      <w:r w:rsidR="00BB30C5" w:rsidRPr="00BB30C5">
        <w:rPr>
          <w:rFonts w:ascii="Arial" w:hAnsi="Arial" w:cs="Arial"/>
          <w:b/>
          <w:sz w:val="16"/>
          <w:szCs w:val="16"/>
        </w:rPr>
        <w:t>:</w:t>
      </w:r>
      <w:r w:rsidR="00BB30C5" w:rsidRPr="00BB30C5">
        <w:rPr>
          <w:rFonts w:ascii="Arial" w:hAnsi="Arial" w:cs="Arial"/>
          <w:sz w:val="16"/>
          <w:szCs w:val="16"/>
        </w:rPr>
        <w:t xml:space="preserve"> FTP/SCP</w:t>
      </w:r>
      <w:r w:rsidR="00B40F67">
        <w:rPr>
          <w:rFonts w:ascii="Arial" w:hAnsi="Arial" w:cs="Arial"/>
          <w:sz w:val="16"/>
          <w:szCs w:val="16"/>
        </w:rPr>
        <w:t>/SSH</w:t>
      </w:r>
      <w:r w:rsidR="00BB30C5" w:rsidRPr="00BB30C5">
        <w:rPr>
          <w:rFonts w:ascii="Arial" w:hAnsi="Arial" w:cs="Arial"/>
          <w:sz w:val="16"/>
          <w:szCs w:val="16"/>
        </w:rPr>
        <w:t xml:space="preserve"> dostop do strežnika, strežnik </w:t>
      </w:r>
      <w:r w:rsidR="00B40F67">
        <w:rPr>
          <w:rFonts w:ascii="Arial" w:hAnsi="Arial" w:cs="Arial"/>
          <w:sz w:val="16"/>
          <w:szCs w:val="16"/>
        </w:rPr>
        <w:t xml:space="preserve">(sistem) </w:t>
      </w:r>
      <w:r w:rsidR="00BB30C5" w:rsidRPr="00BB30C5">
        <w:rPr>
          <w:rFonts w:ascii="Arial" w:hAnsi="Arial" w:cs="Arial"/>
          <w:sz w:val="16"/>
          <w:szCs w:val="16"/>
        </w:rPr>
        <w:t xml:space="preserve">vzdržuje/nadgrajuje ARNES, uporabnik </w:t>
      </w:r>
      <w:r w:rsidR="00B40F67">
        <w:rPr>
          <w:rFonts w:ascii="Arial" w:hAnsi="Arial" w:cs="Arial"/>
          <w:sz w:val="16"/>
          <w:szCs w:val="16"/>
        </w:rPr>
        <w:t xml:space="preserve">vzdržuje </w:t>
      </w:r>
      <w:r w:rsidR="00BB30C5" w:rsidRPr="00BB30C5">
        <w:rPr>
          <w:rFonts w:ascii="Arial" w:hAnsi="Arial" w:cs="Arial"/>
          <w:sz w:val="16"/>
          <w:szCs w:val="16"/>
        </w:rPr>
        <w:t>aplikacije</w:t>
      </w:r>
      <w:r w:rsidR="00B40F67">
        <w:rPr>
          <w:rFonts w:ascii="Arial" w:hAnsi="Arial" w:cs="Arial"/>
          <w:sz w:val="16"/>
          <w:szCs w:val="16"/>
        </w:rPr>
        <w:t xml:space="preserve"> in skrbi za vsebine. Uporabnik je tudi odgovoren za varnostne kopije aplikacij/vsebin.</w:t>
      </w:r>
    </w:p>
    <w:p w14:paraId="3585EEBA" w14:textId="77777777" w:rsidR="00B40F67" w:rsidRDefault="00B40F67" w:rsidP="00B40F67">
      <w:pPr>
        <w:tabs>
          <w:tab w:val="left" w:pos="0"/>
        </w:tabs>
        <w:jc w:val="both"/>
        <w:rPr>
          <w:rFonts w:ascii="Arial" w:hAnsi="Arial" w:cs="Arial"/>
          <w:b/>
          <w:sz w:val="16"/>
          <w:szCs w:val="16"/>
        </w:rPr>
      </w:pPr>
    </w:p>
    <w:p w14:paraId="58A9FFBE" w14:textId="77777777" w:rsidR="00CB4522" w:rsidRDefault="00B40F67" w:rsidP="00B40F67">
      <w:pPr>
        <w:tabs>
          <w:tab w:val="left" w:pos="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 </w:t>
      </w:r>
      <w:r w:rsidR="00AC7577">
        <w:rPr>
          <w:rFonts w:ascii="Arial" w:hAnsi="Arial" w:cs="Arial"/>
          <w:b/>
          <w:sz w:val="16"/>
          <w:szCs w:val="16"/>
        </w:rPr>
        <w:t>dol</w:t>
      </w:r>
      <w:r>
        <w:rPr>
          <w:rFonts w:ascii="Arial" w:hAnsi="Arial" w:cs="Arial"/>
          <w:b/>
          <w:sz w:val="16"/>
          <w:szCs w:val="16"/>
        </w:rPr>
        <w:t xml:space="preserve">žnostih in odgovornosti uporabnikov storitve si več preberite na: </w:t>
      </w:r>
    </w:p>
    <w:p w14:paraId="6E243866" w14:textId="0CC5072D" w:rsidR="00B40F67" w:rsidRDefault="00CB4522" w:rsidP="00B40F6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B4522">
        <w:rPr>
          <w:rFonts w:ascii="Arial" w:hAnsi="Arial" w:cs="Arial"/>
          <w:i/>
          <w:sz w:val="16"/>
          <w:szCs w:val="16"/>
        </w:rPr>
        <w:t>http://www.arnes.si/storitve/splet-posta-strezniki/arnes-gvs/#Dolžnosti in odgovornosti lastnikov in vzdrževalcev spletnih strani</w:t>
      </w:r>
    </w:p>
    <w:p w14:paraId="7E94914B" w14:textId="77777777" w:rsidR="00B40F67" w:rsidRDefault="00B40F67" w:rsidP="00B40F6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496EE59" w14:textId="77777777" w:rsidR="00B40F67" w:rsidRPr="00B40F67" w:rsidRDefault="00B40F67" w:rsidP="00B40F6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D4288CC" w14:textId="77777777" w:rsidR="00BB30C5" w:rsidRDefault="00BB30C5" w:rsidP="00FE42B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0C86EA5B" w14:textId="2A2BB315" w:rsidR="00BB30C5" w:rsidRPr="00C86246" w:rsidRDefault="00F15FA1" w:rsidP="00FE42B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/>
      </w:r>
      <w:r>
        <w:rPr>
          <w:rFonts w:ascii="Arial" w:hAnsi="Arial" w:cs="Arial"/>
          <w:sz w:val="22"/>
          <w:szCs w:val="22"/>
        </w:rPr>
        <w:br/>
      </w:r>
      <w:r w:rsidR="00BB30C5" w:rsidRPr="00C86246">
        <w:rPr>
          <w:rFonts w:ascii="Arial" w:hAnsi="Arial" w:cs="Arial"/>
          <w:sz w:val="22"/>
          <w:szCs w:val="22"/>
        </w:rPr>
        <w:t>Organizacija se zavezuje, da:</w:t>
      </w:r>
    </w:p>
    <w:p w14:paraId="0F270BB9" w14:textId="77777777" w:rsidR="00CB4522" w:rsidRDefault="00BB30C5" w:rsidP="00CB4522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86246">
        <w:rPr>
          <w:rFonts w:ascii="Arial" w:hAnsi="Arial" w:cs="Arial"/>
          <w:sz w:val="22"/>
          <w:szCs w:val="22"/>
        </w:rPr>
        <w:t xml:space="preserve">bo upoštevala </w:t>
      </w:r>
      <w:r w:rsidR="00CB4522">
        <w:rPr>
          <w:rFonts w:ascii="Arial" w:hAnsi="Arial" w:cs="Arial"/>
          <w:sz w:val="22"/>
          <w:szCs w:val="22"/>
        </w:rPr>
        <w:t xml:space="preserve">Pravila uporabe omrežja ARNES </w:t>
      </w:r>
    </w:p>
    <w:p w14:paraId="2ED95C48" w14:textId="15072BB7" w:rsidR="00BB30C5" w:rsidRPr="00CB4522" w:rsidRDefault="00CB4522" w:rsidP="00CB452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BB30C5" w:rsidRPr="00CB4522">
        <w:rPr>
          <w:rFonts w:ascii="Arial" w:hAnsi="Arial" w:cs="Arial"/>
          <w:sz w:val="22"/>
          <w:szCs w:val="22"/>
        </w:rPr>
        <w:t>(</w:t>
      </w:r>
      <w:r w:rsidRPr="00CB4522">
        <w:rPr>
          <w:rFonts w:ascii="Arial" w:hAnsi="Arial" w:cs="Arial"/>
          <w:sz w:val="22"/>
          <w:szCs w:val="22"/>
        </w:rPr>
        <w:t>http://www.arnes.si/pomoc-uporabnikom/pravila</w:t>
      </w:r>
      <w:r>
        <w:rPr>
          <w:rFonts w:ascii="Arial" w:hAnsi="Arial" w:cs="Arial"/>
          <w:sz w:val="22"/>
          <w:szCs w:val="22"/>
        </w:rPr>
        <w:t>-</w:t>
      </w:r>
      <w:r w:rsidRPr="00CB4522">
        <w:rPr>
          <w:rFonts w:ascii="Arial" w:hAnsi="Arial" w:cs="Arial"/>
          <w:sz w:val="22"/>
          <w:szCs w:val="22"/>
        </w:rPr>
        <w:t>uporabe-omrezja-arnes/</w:t>
      </w:r>
      <w:r w:rsidR="00BB30C5" w:rsidRPr="00CB4522">
        <w:rPr>
          <w:rFonts w:ascii="Arial" w:hAnsi="Arial" w:cs="Arial"/>
          <w:sz w:val="22"/>
          <w:szCs w:val="22"/>
        </w:rPr>
        <w:t>)</w:t>
      </w:r>
    </w:p>
    <w:p w14:paraId="63B60AF9" w14:textId="77777777" w:rsidR="00BB30C5" w:rsidRPr="00C86246" w:rsidRDefault="00BB30C5" w:rsidP="00FE42BE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86246">
        <w:rPr>
          <w:rFonts w:ascii="Arial" w:hAnsi="Arial" w:cs="Arial"/>
          <w:sz w:val="22"/>
          <w:szCs w:val="22"/>
        </w:rPr>
        <w:t>na strežniku ne bo omogočala uporabe Peer to Peer omrežij</w:t>
      </w:r>
    </w:p>
    <w:p w14:paraId="59CFE3F9" w14:textId="77777777" w:rsidR="00BB30C5" w:rsidRPr="00C86246" w:rsidRDefault="00BB30C5" w:rsidP="00FE42BE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86246">
        <w:rPr>
          <w:rFonts w:ascii="Arial" w:hAnsi="Arial" w:cs="Arial"/>
          <w:sz w:val="22"/>
          <w:szCs w:val="22"/>
        </w:rPr>
        <w:t>bo strežnik uporabljala samo za spletne aplikacije</w:t>
      </w:r>
    </w:p>
    <w:p w14:paraId="1769A86B" w14:textId="77777777" w:rsidR="00BB30C5" w:rsidRPr="00C86246" w:rsidRDefault="00BB30C5" w:rsidP="00FE42B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B6EC5FF" w14:textId="77777777" w:rsidR="00BB30C5" w:rsidRPr="007D789A" w:rsidRDefault="00BB30C5" w:rsidP="00FE42B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7D789A">
        <w:rPr>
          <w:rFonts w:ascii="Arial" w:hAnsi="Arial" w:cs="Arial"/>
          <w:sz w:val="22"/>
          <w:szCs w:val="22"/>
          <w:lang w:eastAsia="en-US"/>
        </w:rPr>
        <w:t xml:space="preserve">Za </w:t>
      </w:r>
      <w:r w:rsidRPr="007D789A">
        <w:rPr>
          <w:rFonts w:ascii="Arial" w:hAnsi="Arial" w:cs="Arial"/>
          <w:i/>
          <w:iCs/>
          <w:sz w:val="22"/>
          <w:szCs w:val="22"/>
          <w:lang w:eastAsia="en-US"/>
        </w:rPr>
        <w:t xml:space="preserve">nedopustno </w:t>
      </w:r>
      <w:r w:rsidRPr="007D789A">
        <w:rPr>
          <w:rFonts w:ascii="Arial" w:hAnsi="Arial" w:cs="Arial"/>
          <w:sz w:val="22"/>
          <w:szCs w:val="22"/>
          <w:lang w:eastAsia="en-US"/>
        </w:rPr>
        <w:t xml:space="preserve">uporabo omrežja ARNES se šteje vsako ravnanje v obliki storitve ali opustitve, zaradi katerega </w:t>
      </w:r>
      <w:proofErr w:type="spellStart"/>
      <w:r w:rsidRPr="007D789A">
        <w:rPr>
          <w:rFonts w:ascii="Arial" w:hAnsi="Arial" w:cs="Arial"/>
          <w:sz w:val="22"/>
          <w:szCs w:val="22"/>
          <w:lang w:eastAsia="en-US"/>
        </w:rPr>
        <w:t>ARNESu</w:t>
      </w:r>
      <w:proofErr w:type="spellEnd"/>
      <w:r w:rsidRPr="007D789A">
        <w:rPr>
          <w:rFonts w:ascii="Arial" w:hAnsi="Arial" w:cs="Arial"/>
          <w:sz w:val="22"/>
          <w:szCs w:val="22"/>
          <w:lang w:eastAsia="en-US"/>
        </w:rPr>
        <w:t xml:space="preserve"> ali komu tretjemu nastane ali bi lahko nastala škoda ali pa, kolikor uporablja omrežje ARNES v nasprotju z nameni, zaradi katerih je bilo omrežje vzpostavljeno.</w:t>
      </w:r>
    </w:p>
    <w:p w14:paraId="73AE9928" w14:textId="77777777" w:rsidR="00BB30C5" w:rsidRPr="007D789A" w:rsidRDefault="00BB30C5" w:rsidP="00FE42B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C36855A" w14:textId="77777777" w:rsidR="00BB30C5" w:rsidRPr="00C86246" w:rsidRDefault="00BB30C5" w:rsidP="00FE42B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Za</w:t>
      </w:r>
      <w:proofErr w:type="spell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nedopustno</w:t>
      </w:r>
      <w:proofErr w:type="spell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uporabo</w:t>
      </w:r>
      <w:proofErr w:type="spell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omrežja</w:t>
      </w:r>
      <w:proofErr w:type="spell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C86246">
        <w:rPr>
          <w:rFonts w:ascii="Arial" w:hAnsi="Arial" w:cs="Arial"/>
          <w:sz w:val="22"/>
          <w:szCs w:val="22"/>
          <w:lang w:val="en-US" w:eastAsia="en-US"/>
        </w:rPr>
        <w:t>ARNES</w:t>
      </w:r>
      <w:proofErr w:type="gram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se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šteje</w:t>
      </w:r>
      <w:proofErr w:type="spell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zlasti</w:t>
      </w:r>
      <w:proofErr w:type="spellEnd"/>
      <w:r w:rsidRPr="00C86246">
        <w:rPr>
          <w:rFonts w:ascii="Arial" w:hAnsi="Arial" w:cs="Arial"/>
          <w:sz w:val="22"/>
          <w:szCs w:val="22"/>
          <w:lang w:val="en-US" w:eastAsia="en-US"/>
        </w:rPr>
        <w:t>:</w:t>
      </w:r>
    </w:p>
    <w:p w14:paraId="22A67DE0" w14:textId="77777777" w:rsidR="00BB30C5" w:rsidRPr="00C86246" w:rsidRDefault="00BB30C5" w:rsidP="00FE42B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</w:pPr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1.</w:t>
      </w:r>
      <w:r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omogočanje</w:t>
      </w:r>
      <w:proofErr w:type="spellEnd"/>
      <w:proofErr w:type="gram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dostopa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do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omrežja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tretjim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osebam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(to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vključuje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posojanje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dodeljenega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uporabniškega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imena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komurkoli</w:t>
      </w:r>
      <w:proofErr w:type="spellEnd"/>
      <w:r w:rsidRPr="00C86246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),</w:t>
      </w:r>
    </w:p>
    <w:p w14:paraId="6837CC58" w14:textId="77777777" w:rsidR="00BB30C5" w:rsidRPr="007D789A" w:rsidRDefault="00BB30C5" w:rsidP="00FE42B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de-DE" w:eastAsia="en-US"/>
        </w:rPr>
      </w:pPr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 xml:space="preserve">2. </w:t>
      </w:r>
      <w:proofErr w:type="spellStart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>poskus</w:t>
      </w:r>
      <w:proofErr w:type="spellEnd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>pridobitve</w:t>
      </w:r>
      <w:proofErr w:type="spellEnd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 xml:space="preserve"> in </w:t>
      </w:r>
      <w:proofErr w:type="spellStart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>uporabe</w:t>
      </w:r>
      <w:proofErr w:type="spellEnd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>dostopa</w:t>
      </w:r>
      <w:proofErr w:type="spellEnd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 xml:space="preserve">, </w:t>
      </w:r>
      <w:proofErr w:type="spellStart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>ki</w:t>
      </w:r>
      <w:proofErr w:type="spellEnd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 xml:space="preserve"> je </w:t>
      </w:r>
      <w:proofErr w:type="spellStart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>bil</w:t>
      </w:r>
      <w:proofErr w:type="spellEnd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>dodeljen</w:t>
      </w:r>
      <w:proofErr w:type="spellEnd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>drugemu</w:t>
      </w:r>
      <w:proofErr w:type="spellEnd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>uporabniku</w:t>
      </w:r>
      <w:proofErr w:type="spellEnd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>,</w:t>
      </w:r>
    </w:p>
    <w:p w14:paraId="3FA7413B" w14:textId="77777777" w:rsidR="00BB30C5" w:rsidRPr="00C86246" w:rsidRDefault="00BB30C5" w:rsidP="00FE42B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3. </w:t>
      </w:r>
      <w:proofErr w:type="spellStart"/>
      <w:proofErr w:type="gram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namerno</w:t>
      </w:r>
      <w:proofErr w:type="spellEnd"/>
      <w:proofErr w:type="gram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motenje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in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onemogočanje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dela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drugih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uporabnikov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omrežja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,</w:t>
      </w:r>
    </w:p>
    <w:p w14:paraId="0E7E588B" w14:textId="77777777" w:rsidR="00BB30C5" w:rsidRPr="00C86246" w:rsidRDefault="00BB30C5" w:rsidP="00FE42B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4. </w:t>
      </w:r>
      <w:proofErr w:type="spellStart"/>
      <w:proofErr w:type="gram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uporaba</w:t>
      </w:r>
      <w:proofErr w:type="spellEnd"/>
      <w:proofErr w:type="gram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dostopa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do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omrežja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za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pridobitniške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dejavnosti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,</w:t>
      </w:r>
    </w:p>
    <w:p w14:paraId="20177363" w14:textId="77777777" w:rsidR="00BB30C5" w:rsidRPr="007D789A" w:rsidRDefault="00BB30C5" w:rsidP="00FE42B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de-DE" w:eastAsia="en-US"/>
        </w:rPr>
      </w:pPr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 xml:space="preserve">5. </w:t>
      </w:r>
      <w:proofErr w:type="spellStart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>oglaševanje</w:t>
      </w:r>
      <w:proofErr w:type="spellEnd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>po</w:t>
      </w:r>
      <w:proofErr w:type="spellEnd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>elektronski</w:t>
      </w:r>
      <w:proofErr w:type="spellEnd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>pošti</w:t>
      </w:r>
      <w:proofErr w:type="spellEnd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 xml:space="preserve"> in </w:t>
      </w:r>
      <w:proofErr w:type="spellStart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>pošiljanje</w:t>
      </w:r>
      <w:proofErr w:type="spellEnd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>verižnih</w:t>
      </w:r>
      <w:proofErr w:type="spellEnd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 xml:space="preserve"> </w:t>
      </w:r>
      <w:proofErr w:type="spellStart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>pisem</w:t>
      </w:r>
      <w:proofErr w:type="spellEnd"/>
      <w:r w:rsidRPr="007D789A">
        <w:rPr>
          <w:rFonts w:ascii="Arial" w:hAnsi="Arial" w:cs="Arial"/>
          <w:b/>
          <w:bCs/>
          <w:sz w:val="22"/>
          <w:szCs w:val="22"/>
          <w:lang w:val="de-DE" w:eastAsia="en-US"/>
        </w:rPr>
        <w:t>,</w:t>
      </w:r>
    </w:p>
    <w:p w14:paraId="3EB25ADB" w14:textId="77777777" w:rsidR="00BB30C5" w:rsidRPr="00C86246" w:rsidRDefault="00BB30C5" w:rsidP="00FE42B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6. </w:t>
      </w:r>
      <w:proofErr w:type="spellStart"/>
      <w:proofErr w:type="gram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uničevanje</w:t>
      </w:r>
      <w:proofErr w:type="spellEnd"/>
      <w:proofErr w:type="gram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in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spreminjanje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podatkov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,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ki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so v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lasti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drugih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uporabnikov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,</w:t>
      </w:r>
    </w:p>
    <w:p w14:paraId="5B545EBF" w14:textId="77777777" w:rsidR="00BB30C5" w:rsidRPr="00C86246" w:rsidRDefault="00BB30C5" w:rsidP="00FE42B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7. </w:t>
      </w:r>
      <w:proofErr w:type="spellStart"/>
      <w:proofErr w:type="gram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kršenje</w:t>
      </w:r>
      <w:proofErr w:type="spellEnd"/>
      <w:proofErr w:type="gram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tajnosti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ali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objava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podatkov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,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ki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so v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lasti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drugih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uporabnikov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,</w:t>
      </w:r>
    </w:p>
    <w:p w14:paraId="4EC3A166" w14:textId="77777777" w:rsidR="00BB30C5" w:rsidRPr="00C86246" w:rsidRDefault="00BB30C5" w:rsidP="00FE42B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8. </w:t>
      </w:r>
      <w:proofErr w:type="spellStart"/>
      <w:proofErr w:type="gram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objava</w:t>
      </w:r>
      <w:proofErr w:type="spellEnd"/>
      <w:proofErr w:type="gram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in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pošiljanje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podatkov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,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ki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kršijo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avtorske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pravice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,</w:t>
      </w:r>
    </w:p>
    <w:p w14:paraId="4213A1FE" w14:textId="77777777" w:rsidR="00BB30C5" w:rsidRPr="00C86246" w:rsidRDefault="00BB30C5" w:rsidP="00FE42B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9. </w:t>
      </w:r>
      <w:proofErr w:type="spellStart"/>
      <w:proofErr w:type="gram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ustvarjanje</w:t>
      </w:r>
      <w:proofErr w:type="spellEnd"/>
      <w:proofErr w:type="gram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,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pošiljanje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ali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objavljanje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podatkov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z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žaljivo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ali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pornografsko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vsebino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,</w:t>
      </w:r>
    </w:p>
    <w:p w14:paraId="063A623F" w14:textId="77777777" w:rsidR="00BB30C5" w:rsidRPr="00C86246" w:rsidRDefault="00BB30C5" w:rsidP="00FE42B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10. </w:t>
      </w:r>
      <w:proofErr w:type="spellStart"/>
      <w:proofErr w:type="gram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posredovanje</w:t>
      </w:r>
      <w:proofErr w:type="spellEnd"/>
      <w:proofErr w:type="gram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lažnih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ali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zavajajočih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osebnih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podatkov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servisom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na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omrežju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,</w:t>
      </w:r>
    </w:p>
    <w:p w14:paraId="08D7BD9E" w14:textId="77777777" w:rsidR="00BB30C5" w:rsidRPr="00C86246" w:rsidRDefault="00BB30C5" w:rsidP="00FE42B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11. </w:t>
      </w:r>
      <w:proofErr w:type="spellStart"/>
      <w:proofErr w:type="gram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uporaba</w:t>
      </w:r>
      <w:proofErr w:type="spellEnd"/>
      <w:proofErr w:type="gram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servisov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,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ki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niso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namenjeni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javni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uporabi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,</w:t>
      </w:r>
    </w:p>
    <w:p w14:paraId="579208C0" w14:textId="77777777" w:rsidR="00BB30C5" w:rsidRPr="00C86246" w:rsidRDefault="00BB30C5" w:rsidP="00FE42B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12. </w:t>
      </w:r>
      <w:proofErr w:type="spellStart"/>
      <w:proofErr w:type="gram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uporaba</w:t>
      </w:r>
      <w:proofErr w:type="spellEnd"/>
      <w:proofErr w:type="gram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programov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ali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postopkov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,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katerih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namen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ali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posledica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je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krnenje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integritete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in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stabilnega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delovanja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računalnika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,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računalniškega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sistema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ali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omrežja</w:t>
      </w:r>
      <w:proofErr w:type="spellEnd"/>
      <w:r w:rsidRPr="00C86246">
        <w:rPr>
          <w:rFonts w:ascii="Arial" w:hAnsi="Arial" w:cs="Arial"/>
          <w:b/>
          <w:bCs/>
          <w:sz w:val="22"/>
          <w:szCs w:val="22"/>
          <w:lang w:val="en-US" w:eastAsia="en-US"/>
        </w:rPr>
        <w:t>.</w:t>
      </w:r>
    </w:p>
    <w:p w14:paraId="186689FD" w14:textId="77777777" w:rsidR="00BB30C5" w:rsidRPr="00C86246" w:rsidRDefault="00BB30C5" w:rsidP="00FE42B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0C87964" w14:textId="77777777" w:rsidR="00BB30C5" w:rsidRPr="00C86246" w:rsidRDefault="00BB30C5" w:rsidP="00FE42B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86246">
        <w:rPr>
          <w:rFonts w:ascii="Arial" w:hAnsi="Arial" w:cs="Arial"/>
          <w:sz w:val="22"/>
          <w:szCs w:val="22"/>
        </w:rPr>
        <w:t>ARNES si pridržuje pravico do ustreznih ukrepov, če presodi, da organizacija ne upošteva zgoraj omenjenih pravil.</w:t>
      </w:r>
    </w:p>
    <w:p w14:paraId="15E5B9F0" w14:textId="77777777" w:rsidR="00BB30C5" w:rsidRPr="00C86246" w:rsidRDefault="00BB30C5" w:rsidP="00FE42B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91AE00A" w14:textId="77777777" w:rsidR="00BB30C5" w:rsidRPr="007D789A" w:rsidRDefault="00BB30C5" w:rsidP="00FE42B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7D789A">
        <w:rPr>
          <w:rFonts w:ascii="Arial" w:hAnsi="Arial" w:cs="Arial"/>
          <w:sz w:val="22"/>
          <w:szCs w:val="22"/>
          <w:lang w:eastAsia="en-US"/>
        </w:rPr>
        <w:t>ARNES bo varoval osebne podatke in se obvezuje, da bo deloval v skladu z vso predmetno zakonodajo o varovanju osebnih podatkov, ki velja v Republiki Sloveniji.</w:t>
      </w:r>
    </w:p>
    <w:p w14:paraId="0711ADC9" w14:textId="77777777" w:rsidR="00BB30C5" w:rsidRPr="007D789A" w:rsidRDefault="00BB30C5" w:rsidP="00FE42B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C44BCCE" w14:textId="77777777" w:rsidR="00BB30C5" w:rsidRPr="00590B7B" w:rsidRDefault="00BB30C5" w:rsidP="00FE42B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590B7B">
        <w:rPr>
          <w:rFonts w:ascii="Arial" w:hAnsi="Arial" w:cs="Arial"/>
          <w:b/>
          <w:bCs/>
          <w:sz w:val="22"/>
          <w:szCs w:val="22"/>
          <w:lang w:eastAsia="en-US"/>
        </w:rPr>
        <w:t>Izjavljam,</w:t>
      </w:r>
    </w:p>
    <w:p w14:paraId="040BFAF0" w14:textId="77777777" w:rsidR="00BB30C5" w:rsidRPr="00C86246" w:rsidRDefault="00BB30C5" w:rsidP="00FE42B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90B7B">
        <w:rPr>
          <w:rFonts w:ascii="Arial" w:hAnsi="Arial" w:cs="Arial"/>
          <w:sz w:val="22"/>
          <w:szCs w:val="22"/>
          <w:lang w:eastAsia="en-US"/>
        </w:rPr>
        <w:t>• da se strinjamo, da ARNES na podlagi Zakona o varstvu osebnih podatkov obdeluje in uporablja moje zgoraj navedene osebne podatke za namen omogo</w:t>
      </w:r>
      <w:r w:rsidRPr="00C86246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 xml:space="preserve">anja storitve </w:t>
      </w:r>
      <w:r w:rsidRPr="00590B7B">
        <w:rPr>
          <w:rFonts w:ascii="Arial" w:hAnsi="Arial" w:cs="Arial"/>
          <w:sz w:val="22"/>
          <w:szCs w:val="22"/>
          <w:lang w:eastAsia="en-US"/>
        </w:rPr>
        <w:t xml:space="preserve">virtualnih strežnikov.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Te</w:t>
      </w:r>
      <w:proofErr w:type="spell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podatke</w:t>
      </w:r>
      <w:proofErr w:type="spell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sme</w:t>
      </w:r>
      <w:proofErr w:type="spell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C86246">
        <w:rPr>
          <w:rFonts w:ascii="Arial" w:hAnsi="Arial" w:cs="Arial"/>
          <w:sz w:val="22"/>
          <w:szCs w:val="22"/>
          <w:lang w:val="en-US" w:eastAsia="en-US"/>
        </w:rPr>
        <w:t>ARNES</w:t>
      </w:r>
      <w:proofErr w:type="gram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hraniti</w:t>
      </w:r>
      <w:proofErr w:type="spell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do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izteka</w:t>
      </w:r>
      <w:proofErr w:type="spell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veljavnosti</w:t>
      </w:r>
      <w:proofErr w:type="spell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moje</w:t>
      </w:r>
      <w:proofErr w:type="spell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pravice</w:t>
      </w:r>
      <w:proofErr w:type="spell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do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uporabe</w:t>
      </w:r>
      <w:proofErr w:type="spell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virtualnih</w:t>
      </w:r>
      <w:proofErr w:type="spell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strežnikov</w:t>
      </w:r>
      <w:proofErr w:type="spellEnd"/>
    </w:p>
    <w:p w14:paraId="5AA68355" w14:textId="77777777" w:rsidR="00BB30C5" w:rsidRPr="00C86246" w:rsidRDefault="00BB30C5" w:rsidP="00FE42B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• </w:t>
      </w:r>
      <w:proofErr w:type="gramStart"/>
      <w:r w:rsidRPr="00C86246">
        <w:rPr>
          <w:rFonts w:ascii="Arial" w:hAnsi="Arial" w:cs="Arial"/>
          <w:sz w:val="22"/>
          <w:szCs w:val="22"/>
          <w:lang w:val="en-US" w:eastAsia="en-US"/>
        </w:rPr>
        <w:t>da</w:t>
      </w:r>
      <w:proofErr w:type="gram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bom</w:t>
      </w:r>
      <w:r>
        <w:rPr>
          <w:rFonts w:ascii="Arial" w:hAnsi="Arial" w:cs="Arial"/>
          <w:sz w:val="22"/>
          <w:szCs w:val="22"/>
          <w:lang w:val="en-US" w:eastAsia="en-US"/>
        </w:rPr>
        <w:t>o</w:t>
      </w:r>
      <w:proofErr w:type="spell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omrežje</w:t>
      </w:r>
      <w:proofErr w:type="spell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ARNES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uporabljal</w:t>
      </w:r>
      <w:proofErr w:type="spell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v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skladu</w:t>
      </w:r>
      <w:proofErr w:type="spell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z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zgoraj</w:t>
      </w:r>
      <w:proofErr w:type="spellEnd"/>
      <w:r w:rsidRPr="00C8624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86246">
        <w:rPr>
          <w:rFonts w:ascii="Arial" w:hAnsi="Arial" w:cs="Arial"/>
          <w:sz w:val="22"/>
          <w:szCs w:val="22"/>
          <w:lang w:val="en-US" w:eastAsia="en-US"/>
        </w:rPr>
        <w:t>naveden</w:t>
      </w:r>
      <w:r>
        <w:rPr>
          <w:rFonts w:ascii="Arial" w:hAnsi="Arial" w:cs="Arial"/>
          <w:sz w:val="22"/>
          <w:szCs w:val="22"/>
          <w:lang w:val="en-US" w:eastAsia="en-US"/>
        </w:rPr>
        <w:t>imi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pravili</w:t>
      </w:r>
      <w:proofErr w:type="spellEnd"/>
    </w:p>
    <w:p w14:paraId="41092BEB" w14:textId="77777777" w:rsidR="00BB30C5" w:rsidRPr="000B1634" w:rsidRDefault="00BB30C5" w:rsidP="00FE42BE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14:paraId="17E6C09F" w14:textId="77777777" w:rsidR="00BB30C5" w:rsidRDefault="00BB30C5" w:rsidP="00FE42BE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14:paraId="0A785CF8" w14:textId="77777777" w:rsidR="00BB30C5" w:rsidRPr="00B94F17" w:rsidRDefault="00BB30C5" w:rsidP="00FE42B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B94F17">
        <w:rPr>
          <w:rFonts w:ascii="Arial" w:hAnsi="Arial" w:cs="Arial"/>
          <w:b/>
          <w:sz w:val="22"/>
          <w:szCs w:val="22"/>
        </w:rPr>
        <w:t>Storitev gostovanja dinamičnih spletnih strani in virtualnih strežnikov je potrebno po preteku enega leta podaljšati.</w:t>
      </w:r>
    </w:p>
    <w:p w14:paraId="46935B54" w14:textId="77777777" w:rsidR="00BB30C5" w:rsidRPr="000B1634" w:rsidRDefault="00BB30C5" w:rsidP="00FE42BE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14:paraId="1E237910" w14:textId="77777777" w:rsidR="00BB30C5" w:rsidRPr="000B1634" w:rsidRDefault="00BB30C5" w:rsidP="00FE42BE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14:paraId="51E82298" w14:textId="77777777" w:rsidR="00BB30C5" w:rsidRPr="000B1634" w:rsidRDefault="00BB30C5" w:rsidP="00FE42BE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14:paraId="5183FB82" w14:textId="77777777" w:rsidR="00BB30C5" w:rsidRPr="000B1634" w:rsidRDefault="00BB30C5" w:rsidP="00FE42BE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BB30C5" w:rsidRPr="00BB30C5" w14:paraId="6687B712" w14:textId="77777777" w:rsidTr="00BB30C5">
        <w:tc>
          <w:tcPr>
            <w:tcW w:w="5210" w:type="dxa"/>
          </w:tcPr>
          <w:p w14:paraId="4F547F58" w14:textId="77777777" w:rsidR="00BB30C5" w:rsidRPr="00BB30C5" w:rsidRDefault="00BB30C5" w:rsidP="00FE42BE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BB30C5">
              <w:rPr>
                <w:rFonts w:ascii="Arial" w:hAnsi="Arial" w:cs="Arial"/>
              </w:rPr>
              <w:t>Kraj in datum:</w:t>
            </w:r>
          </w:p>
        </w:tc>
        <w:tc>
          <w:tcPr>
            <w:tcW w:w="5211" w:type="dxa"/>
          </w:tcPr>
          <w:p w14:paraId="77A639FE" w14:textId="77777777" w:rsidR="00BB30C5" w:rsidRPr="00BB30C5" w:rsidRDefault="00BB30C5" w:rsidP="00FE42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B30C5">
              <w:rPr>
                <w:rFonts w:ascii="Arial" w:hAnsi="Arial" w:cs="Arial"/>
              </w:rPr>
              <w:t xml:space="preserve">Žig in podpis odgovorne osebe </w:t>
            </w:r>
          </w:p>
          <w:p w14:paraId="3F0BBC1C" w14:textId="77777777" w:rsidR="00BB30C5" w:rsidRPr="00BB30C5" w:rsidRDefault="00BB30C5" w:rsidP="00FE42B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BB30C5">
              <w:rPr>
                <w:rFonts w:ascii="Arial" w:hAnsi="Arial" w:cs="Arial"/>
              </w:rPr>
              <w:t>v organizaciji:</w:t>
            </w:r>
          </w:p>
          <w:p w14:paraId="403C5B4F" w14:textId="77777777" w:rsidR="00BB30C5" w:rsidRPr="00BB30C5" w:rsidRDefault="00BB30C5" w:rsidP="00FE42B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87116A" w14:textId="77777777" w:rsidR="00491B03" w:rsidRPr="008C4743" w:rsidRDefault="00491B03" w:rsidP="00FE42BE">
      <w:pPr>
        <w:tabs>
          <w:tab w:val="left" w:pos="0"/>
          <w:tab w:val="left" w:pos="5880"/>
        </w:tabs>
        <w:rPr>
          <w:rFonts w:ascii="Arial" w:hAnsi="Arial"/>
          <w:sz w:val="20"/>
        </w:rPr>
      </w:pPr>
    </w:p>
    <w:sectPr w:rsidR="00491B03" w:rsidRPr="008C4743" w:rsidSect="00FE42BE">
      <w:headerReference w:type="default" r:id="rId9"/>
      <w:footerReference w:type="default" r:id="rId10"/>
      <w:pgSz w:w="11899" w:h="16838"/>
      <w:pgMar w:top="1417" w:right="842" w:bottom="1417" w:left="851" w:header="539" w:footer="94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0126E" w14:textId="77777777" w:rsidR="00D51DE4" w:rsidRDefault="00D51DE4">
      <w:r>
        <w:separator/>
      </w:r>
    </w:p>
  </w:endnote>
  <w:endnote w:type="continuationSeparator" w:id="0">
    <w:p w14:paraId="527B4EE6" w14:textId="77777777" w:rsidR="00D51DE4" w:rsidRDefault="00D5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GillSans">
    <w:altName w:val="Gill San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C7B5D" w14:textId="60FBDC5E" w:rsidR="00D40567" w:rsidRDefault="00F15FA1" w:rsidP="00FE42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E6DE06" wp14:editId="35177BF9">
              <wp:simplePos x="0" y="0"/>
              <wp:positionH relativeFrom="column">
                <wp:posOffset>3144520</wp:posOffset>
              </wp:positionH>
              <wp:positionV relativeFrom="paragraph">
                <wp:posOffset>324485</wp:posOffset>
              </wp:positionV>
              <wp:extent cx="443865" cy="228600"/>
              <wp:effectExtent l="1270" t="63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16F57" w14:textId="77777777" w:rsidR="00283381" w:rsidRPr="00CE058A" w:rsidRDefault="00C75004" w:rsidP="00FE42BE">
                          <w:pPr>
                            <w:ind w:right="1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E058A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83381" w:rsidRPr="00CE058A"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E058A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4522">
                            <w:rPr>
                              <w:rStyle w:val="PageNumb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E058A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6pt;margin-top:25.55pt;width:34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gCggIAAA4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" stroked="f">
              <v:textbox>
                <w:txbxContent>
                  <w:p w14:paraId="03416F57" w14:textId="77777777" w:rsidR="00283381" w:rsidRPr="00CE058A" w:rsidRDefault="00C75004" w:rsidP="00FE42BE">
                    <w:pPr>
                      <w:ind w:right="14"/>
                      <w:jc w:val="center"/>
                      <w:rPr>
                        <w:sz w:val="16"/>
                        <w:szCs w:val="16"/>
                      </w:rPr>
                    </w:pPr>
                    <w:r w:rsidRPr="00CE058A"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 w:rsidR="00283381" w:rsidRPr="00CE058A">
                      <w:rPr>
                        <w:rStyle w:val="PageNumber"/>
                        <w:sz w:val="16"/>
                        <w:szCs w:val="16"/>
                      </w:rPr>
                      <w:instrText xml:space="preserve"> PAGE </w:instrText>
                    </w:r>
                    <w:r w:rsidRPr="00CE058A"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CB4522">
                      <w:rPr>
                        <w:rStyle w:val="PageNumber"/>
                        <w:noProof/>
                        <w:sz w:val="16"/>
                        <w:szCs w:val="16"/>
                      </w:rPr>
                      <w:t>1</w:t>
                    </w:r>
                    <w:r w:rsidRPr="00CE058A"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E03BC3" wp14:editId="29FC6D98">
              <wp:simplePos x="0" y="0"/>
              <wp:positionH relativeFrom="column">
                <wp:posOffset>737235</wp:posOffset>
              </wp:positionH>
              <wp:positionV relativeFrom="paragraph">
                <wp:posOffset>337820</wp:posOffset>
              </wp:positionV>
              <wp:extent cx="4572000" cy="228600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0AC66" w14:textId="77777777" w:rsidR="00491B03" w:rsidRPr="00FE42BE" w:rsidRDefault="00491B03" w:rsidP="00FE42B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8.05pt;margin-top:26.6pt;width:5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irtgIAAMA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" filled="f" stroked="f">
              <v:textbox>
                <w:txbxContent>
                  <w:p w14:paraId="7620AC66" w14:textId="77777777" w:rsidR="00491B03" w:rsidRPr="00FE42BE" w:rsidRDefault="00491B03" w:rsidP="00FE42B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E42BE">
      <w:rPr>
        <w:noProof/>
      </w:rPr>
      <w:drawing>
        <wp:inline distT="0" distB="0" distL="0" distR="0" wp14:anchorId="2861686E" wp14:editId="3BF00D77">
          <wp:extent cx="5989955" cy="490220"/>
          <wp:effectExtent l="19050" t="0" r="0" b="0"/>
          <wp:docPr id="48" name="Picture 48" descr="nog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nog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955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923BE" w14:textId="77777777" w:rsidR="00D51DE4" w:rsidRDefault="00D51DE4">
      <w:r>
        <w:separator/>
      </w:r>
    </w:p>
  </w:footnote>
  <w:footnote w:type="continuationSeparator" w:id="0">
    <w:p w14:paraId="0F84752A" w14:textId="77777777" w:rsidR="00D51DE4" w:rsidRDefault="00D51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DFDAE" w14:textId="77777777" w:rsidR="00D40567" w:rsidRDefault="00FE42BE" w:rsidP="00FE42BE">
    <w:pPr>
      <w:pStyle w:val="Header"/>
      <w:ind w:left="-426"/>
    </w:pPr>
    <w:r>
      <w:rPr>
        <w:noProof/>
      </w:rPr>
      <w:drawing>
        <wp:inline distT="0" distB="0" distL="0" distR="0" wp14:anchorId="22E2D399" wp14:editId="72DC6A4C">
          <wp:extent cx="1696085" cy="1219200"/>
          <wp:effectExtent l="19050" t="0" r="0" b="0"/>
          <wp:docPr id="92" name="Picture 92" descr="glava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glava2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12B9"/>
    <w:multiLevelType w:val="hybridMultilevel"/>
    <w:tmpl w:val="EEEA3AF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6AF91423"/>
    <w:multiLevelType w:val="hybridMultilevel"/>
    <w:tmpl w:val="EC04E23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" w:dllVersion="2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BE"/>
    <w:rsid w:val="00012585"/>
    <w:rsid w:val="00051F3F"/>
    <w:rsid w:val="000D45DF"/>
    <w:rsid w:val="001A0BFE"/>
    <w:rsid w:val="00283381"/>
    <w:rsid w:val="003A720A"/>
    <w:rsid w:val="003E7AD6"/>
    <w:rsid w:val="00491B03"/>
    <w:rsid w:val="005037E2"/>
    <w:rsid w:val="00636E38"/>
    <w:rsid w:val="006850C3"/>
    <w:rsid w:val="006A544D"/>
    <w:rsid w:val="00797BDC"/>
    <w:rsid w:val="007E41BA"/>
    <w:rsid w:val="008C2485"/>
    <w:rsid w:val="009A2DA2"/>
    <w:rsid w:val="009D46AE"/>
    <w:rsid w:val="009E1ACA"/>
    <w:rsid w:val="00A36837"/>
    <w:rsid w:val="00A53BE3"/>
    <w:rsid w:val="00AC7577"/>
    <w:rsid w:val="00B40F67"/>
    <w:rsid w:val="00B54EE2"/>
    <w:rsid w:val="00BA5BFB"/>
    <w:rsid w:val="00BB30C5"/>
    <w:rsid w:val="00C75004"/>
    <w:rsid w:val="00C840D5"/>
    <w:rsid w:val="00CA6A80"/>
    <w:rsid w:val="00CB4522"/>
    <w:rsid w:val="00CF39E9"/>
    <w:rsid w:val="00D26AA4"/>
    <w:rsid w:val="00D310B0"/>
    <w:rsid w:val="00D40567"/>
    <w:rsid w:val="00D51DE4"/>
    <w:rsid w:val="00DA1B4C"/>
    <w:rsid w:val="00E744AC"/>
    <w:rsid w:val="00EB3FA9"/>
    <w:rsid w:val="00F02969"/>
    <w:rsid w:val="00F15FA1"/>
    <w:rsid w:val="00F906AA"/>
    <w:rsid w:val="00FE42BE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  <w14:docId w14:val="0A42A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0C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627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22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2296B"/>
    <w:pPr>
      <w:tabs>
        <w:tab w:val="center" w:pos="4320"/>
        <w:tab w:val="right" w:pos="8640"/>
      </w:tabs>
    </w:pPr>
  </w:style>
  <w:style w:type="paragraph" w:customStyle="1" w:styleId="opisi">
    <w:name w:val="opisi"/>
    <w:basedOn w:val="Normal"/>
    <w:rsid w:val="0052296B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illSans" w:hAnsi="GillSans"/>
      <w:color w:val="000000"/>
      <w:sz w:val="18"/>
      <w:szCs w:val="18"/>
    </w:rPr>
  </w:style>
  <w:style w:type="table" w:styleId="TableGrid">
    <w:name w:val="Table Grid"/>
    <w:basedOn w:val="TableNormal"/>
    <w:rsid w:val="00E2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8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0C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627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22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2296B"/>
    <w:pPr>
      <w:tabs>
        <w:tab w:val="center" w:pos="4320"/>
        <w:tab w:val="right" w:pos="8640"/>
      </w:tabs>
    </w:pPr>
  </w:style>
  <w:style w:type="paragraph" w:customStyle="1" w:styleId="opisi">
    <w:name w:val="opisi"/>
    <w:basedOn w:val="Normal"/>
    <w:rsid w:val="0052296B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illSans" w:hAnsi="GillSans"/>
      <w:color w:val="000000"/>
      <w:sz w:val="18"/>
      <w:szCs w:val="18"/>
    </w:rPr>
  </w:style>
  <w:style w:type="table" w:styleId="TableGrid">
    <w:name w:val="Table Grid"/>
    <w:basedOn w:val="TableNormal"/>
    <w:rsid w:val="00E2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8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dopis-word-podpo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EE17-3F18-4B14-A489-DDB4E2C9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dopis-word-podpora.dot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barbarak</dc:creator>
  <cp:lastModifiedBy>Alenka Turk</cp:lastModifiedBy>
  <cp:revision>2</cp:revision>
  <cp:lastPrinted>2016-01-13T08:30:00Z</cp:lastPrinted>
  <dcterms:created xsi:type="dcterms:W3CDTF">2016-01-28T08:41:00Z</dcterms:created>
  <dcterms:modified xsi:type="dcterms:W3CDTF">2016-01-28T08:41:00Z</dcterms:modified>
</cp:coreProperties>
</file>